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8" w:rsidRDefault="00351DB8" w:rsidP="009458E6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9458E6" w:rsidRDefault="00351DB8" w:rsidP="009458E6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</w:t>
      </w:r>
      <w:r w:rsidR="009458E6" w:rsidRPr="009458E6">
        <w:rPr>
          <w:rFonts w:ascii="Arial" w:hAnsi="Arial" w:cs="Arial"/>
          <w:b/>
          <w:sz w:val="28"/>
        </w:rPr>
        <w:t>NTEPROYECTO DE INVESTIGACIÓN</w:t>
      </w:r>
    </w:p>
    <w:p w:rsidR="009458E6" w:rsidRPr="009458E6" w:rsidRDefault="009458E6" w:rsidP="009458E6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9458E6" w:rsidRPr="009458E6" w:rsidRDefault="009458E6" w:rsidP="009458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8E6">
        <w:rPr>
          <w:rFonts w:ascii="Arial" w:hAnsi="Arial" w:cs="Arial"/>
          <w:sz w:val="22"/>
          <w:szCs w:val="22"/>
        </w:rPr>
        <w:t>Presentar un anteproyecto de investigación según la LGAC que se haya elegido, “Calidad de Vida y Bienestar Psicosocial” o  “Actores y Procesos Psicoeducativos”. Los puntos que debe conformar el anteproyecto son los siguientes:</w:t>
      </w:r>
    </w:p>
    <w:p w:rsidR="009458E6" w:rsidRPr="009458E6" w:rsidRDefault="009458E6" w:rsidP="009458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8E6" w:rsidRPr="009458E6" w:rsidRDefault="009458E6" w:rsidP="009458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58E6">
        <w:rPr>
          <w:rFonts w:ascii="Arial" w:hAnsi="Arial" w:cs="Arial"/>
        </w:rPr>
        <w:t xml:space="preserve">El anteproyecto deberá tener una extensión mínima de tres cuartillas y escribirse en letra tipo </w:t>
      </w:r>
      <w:r w:rsidRPr="009458E6">
        <w:rPr>
          <w:rFonts w:ascii="Arial" w:hAnsi="Arial" w:cs="Arial"/>
          <w:u w:val="single"/>
        </w:rPr>
        <w:t xml:space="preserve">“Times New </w:t>
      </w:r>
      <w:proofErr w:type="spellStart"/>
      <w:r w:rsidRPr="009458E6">
        <w:rPr>
          <w:rFonts w:ascii="Arial" w:hAnsi="Arial" w:cs="Arial"/>
          <w:u w:val="single"/>
        </w:rPr>
        <w:t>Roman</w:t>
      </w:r>
      <w:proofErr w:type="spellEnd"/>
      <w:r w:rsidRPr="009458E6">
        <w:rPr>
          <w:rFonts w:ascii="Arial" w:hAnsi="Arial" w:cs="Arial"/>
          <w:u w:val="single"/>
        </w:rPr>
        <w:t>”</w:t>
      </w:r>
      <w:r w:rsidRPr="009458E6">
        <w:rPr>
          <w:rFonts w:ascii="Arial" w:hAnsi="Arial" w:cs="Arial"/>
        </w:rPr>
        <w:t xml:space="preserve"> de 12 puntos a DOBLE </w:t>
      </w:r>
      <w:r w:rsidRPr="009458E6">
        <w:rPr>
          <w:rFonts w:ascii="Arial" w:hAnsi="Arial" w:cs="Arial"/>
          <w:u w:val="single"/>
        </w:rPr>
        <w:t xml:space="preserve">espacio </w:t>
      </w:r>
      <w:r w:rsidRPr="009458E6">
        <w:rPr>
          <w:rFonts w:ascii="Arial" w:hAnsi="Arial" w:cs="Arial"/>
        </w:rPr>
        <w:t xml:space="preserve"> y debe adherirse a la 6ª edición del Manual de Estilo de Publicaciones de la APA. México: Manual Moderno.</w:t>
      </w:r>
    </w:p>
    <w:p w:rsidR="009458E6" w:rsidRPr="009458E6" w:rsidRDefault="009458E6" w:rsidP="009458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58E6">
        <w:rPr>
          <w:rFonts w:ascii="Arial" w:hAnsi="Arial" w:cs="Arial"/>
        </w:rPr>
        <w:t xml:space="preserve">El anteproyecto incluirá en el siguiente orden: </w:t>
      </w:r>
      <w:r w:rsidRPr="009458E6">
        <w:rPr>
          <w:rFonts w:ascii="Arial" w:hAnsi="Arial" w:cs="Arial"/>
          <w:b/>
        </w:rPr>
        <w:t xml:space="preserve">Título </w:t>
      </w:r>
      <w:r w:rsidRPr="009458E6">
        <w:rPr>
          <w:rFonts w:ascii="Arial" w:hAnsi="Arial" w:cs="Arial"/>
        </w:rPr>
        <w:t xml:space="preserve">(no más de 15 palabras), </w:t>
      </w:r>
      <w:r w:rsidRPr="009458E6">
        <w:rPr>
          <w:rFonts w:ascii="Arial" w:hAnsi="Arial" w:cs="Arial"/>
          <w:b/>
        </w:rPr>
        <w:t>Autor</w:t>
      </w:r>
      <w:r w:rsidRPr="009458E6">
        <w:rPr>
          <w:rFonts w:ascii="Arial" w:hAnsi="Arial" w:cs="Arial"/>
        </w:rPr>
        <w:t xml:space="preserve">: Apellido paterno, apellido materno y nombre(s). </w:t>
      </w:r>
      <w:r w:rsidRPr="009458E6">
        <w:rPr>
          <w:rFonts w:ascii="Arial" w:hAnsi="Arial" w:cs="Arial"/>
          <w:b/>
        </w:rPr>
        <w:t>Descriptores</w:t>
      </w:r>
      <w:r w:rsidRPr="009458E6">
        <w:rPr>
          <w:rFonts w:ascii="Arial" w:hAnsi="Arial" w:cs="Arial"/>
        </w:rPr>
        <w:t>: cinco palabras clave que clasifiquen el trabajo (por ejemplo población, problemática psicológica o educativa, variables relevantes, etcétera).</w:t>
      </w:r>
    </w:p>
    <w:p w:rsidR="009458E6" w:rsidRPr="009458E6" w:rsidRDefault="009458E6" w:rsidP="009458E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58E6">
        <w:rPr>
          <w:rFonts w:ascii="Arial" w:hAnsi="Arial" w:cs="Arial"/>
        </w:rPr>
        <w:t>El anteproyecto será una propuesta de investigación futura con la siguiente estructura:</w:t>
      </w:r>
    </w:p>
    <w:p w:rsidR="009458E6" w:rsidRPr="009458E6" w:rsidRDefault="009458E6" w:rsidP="009458E6">
      <w:pPr>
        <w:numPr>
          <w:ilvl w:val="2"/>
          <w:numId w:val="6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8E6">
        <w:rPr>
          <w:rFonts w:ascii="Arial" w:hAnsi="Arial" w:cs="Arial"/>
          <w:b/>
          <w:sz w:val="22"/>
          <w:szCs w:val="22"/>
        </w:rPr>
        <w:t xml:space="preserve">Introducción: </w:t>
      </w:r>
      <w:r w:rsidRPr="009458E6">
        <w:rPr>
          <w:rFonts w:ascii="Arial" w:hAnsi="Arial" w:cs="Arial"/>
          <w:sz w:val="22"/>
          <w:szCs w:val="22"/>
        </w:rPr>
        <w:t>para justificar el trabajo, fundamentar la relevancia del tema con base a teorías, modelos, explicaciones, datos estadísticos, etcétera, y reseñar investigación antecedente (de artículos científicos) relacionada directa o indirectamente al tema. De igual manera plantear el problema y objetivo(s).</w:t>
      </w:r>
    </w:p>
    <w:p w:rsidR="009458E6" w:rsidRPr="009458E6" w:rsidRDefault="009458E6" w:rsidP="009458E6">
      <w:pPr>
        <w:numPr>
          <w:ilvl w:val="2"/>
          <w:numId w:val="6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8E6">
        <w:rPr>
          <w:rFonts w:ascii="Arial" w:hAnsi="Arial" w:cs="Arial"/>
          <w:b/>
          <w:sz w:val="22"/>
          <w:szCs w:val="22"/>
        </w:rPr>
        <w:t>Método:</w:t>
      </w:r>
      <w:r w:rsidRPr="009458E6">
        <w:rPr>
          <w:rFonts w:ascii="Arial" w:hAnsi="Arial" w:cs="Arial"/>
          <w:sz w:val="22"/>
          <w:szCs w:val="22"/>
        </w:rPr>
        <w:t xml:space="preserve"> describir en futuro los participantes (número, características sociodemográficas, muestreo, etcétera), los materiales (instrumentos de medición, equipo de laboratorio, etcétera) y el procedimiento (pasos en la futura consecución del trabajo), y el diseño de investigación a utilizar.</w:t>
      </w:r>
    </w:p>
    <w:p w:rsidR="009458E6" w:rsidRPr="009458E6" w:rsidRDefault="009458E6" w:rsidP="009458E6">
      <w:pPr>
        <w:numPr>
          <w:ilvl w:val="2"/>
          <w:numId w:val="6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8E6">
        <w:rPr>
          <w:rFonts w:ascii="Arial" w:hAnsi="Arial" w:cs="Arial"/>
          <w:b/>
          <w:sz w:val="22"/>
          <w:szCs w:val="22"/>
        </w:rPr>
        <w:t>Resultados:</w:t>
      </w:r>
      <w:r w:rsidRPr="009458E6">
        <w:rPr>
          <w:rFonts w:ascii="Arial" w:hAnsi="Arial" w:cs="Arial"/>
          <w:sz w:val="22"/>
          <w:szCs w:val="22"/>
        </w:rPr>
        <w:t xml:space="preserve"> mencionar los análisis cuantitativos (estadísticos) y/o cualitativos que se utilizarán.</w:t>
      </w:r>
    </w:p>
    <w:p w:rsidR="009458E6" w:rsidRPr="009458E6" w:rsidRDefault="009458E6" w:rsidP="009458E6">
      <w:pPr>
        <w:numPr>
          <w:ilvl w:val="2"/>
          <w:numId w:val="6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58E6">
        <w:rPr>
          <w:rFonts w:ascii="Arial" w:hAnsi="Arial" w:cs="Arial"/>
          <w:b/>
          <w:sz w:val="22"/>
          <w:szCs w:val="22"/>
        </w:rPr>
        <w:t xml:space="preserve">Referencias: </w:t>
      </w:r>
      <w:r w:rsidRPr="009458E6">
        <w:rPr>
          <w:rFonts w:ascii="Arial" w:hAnsi="Arial" w:cs="Arial"/>
          <w:sz w:val="22"/>
          <w:szCs w:val="22"/>
        </w:rPr>
        <w:t>verificar que todas las citas del trabajo aparecen en la lista de referencias, y que tanto las citas como las referencias se hayan redactado de acuerdo a la 3ª edición del Manual de Estilo de Publicaciones de la APA. México: Manual Moderno.</w:t>
      </w:r>
    </w:p>
    <w:p w:rsidR="008260DB" w:rsidRPr="008260DB" w:rsidRDefault="008260DB" w:rsidP="008260DB">
      <w:pPr>
        <w:spacing w:line="276" w:lineRule="auto"/>
        <w:jc w:val="right"/>
        <w:rPr>
          <w:rFonts w:ascii="Calibri" w:hAnsi="Calibri"/>
          <w:lang w:val="es-MX"/>
        </w:rPr>
      </w:pPr>
    </w:p>
    <w:sectPr w:rsidR="008260DB" w:rsidRPr="008260DB" w:rsidSect="00587F78">
      <w:headerReference w:type="default" r:id="rId11"/>
      <w:footerReference w:type="default" r:id="rId12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60" w:rsidRDefault="00960060">
      <w:r>
        <w:separator/>
      </w:r>
    </w:p>
  </w:endnote>
  <w:endnote w:type="continuationSeparator" w:id="0">
    <w:p w:rsidR="00960060" w:rsidRDefault="009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9A" w:rsidRDefault="00351DB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334FCE97" wp14:editId="17B54C34">
          <wp:simplePos x="0" y="0"/>
          <wp:positionH relativeFrom="column">
            <wp:posOffset>-955548</wp:posOffset>
          </wp:positionH>
          <wp:positionV relativeFrom="paragraph">
            <wp:posOffset>-1135380</wp:posOffset>
          </wp:positionV>
          <wp:extent cx="944245" cy="116205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E9F331D" wp14:editId="0C789988">
          <wp:simplePos x="0" y="0"/>
          <wp:positionH relativeFrom="column">
            <wp:posOffset>128905</wp:posOffset>
          </wp:positionH>
          <wp:positionV relativeFrom="paragraph">
            <wp:posOffset>8323580</wp:posOffset>
          </wp:positionV>
          <wp:extent cx="944245" cy="1162050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8F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A6C084" wp14:editId="5D342DB7">
              <wp:simplePos x="0" y="0"/>
              <wp:positionH relativeFrom="column">
                <wp:posOffset>800100</wp:posOffset>
              </wp:positionH>
              <wp:positionV relativeFrom="paragraph">
                <wp:posOffset>-177165</wp:posOffset>
              </wp:positionV>
              <wp:extent cx="4229100" cy="34290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09A" w:rsidRPr="00BE3FB9" w:rsidRDefault="0046209A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</w:p>
                        <w:p w:rsidR="0046209A" w:rsidRPr="00BE3FB9" w:rsidRDefault="0046209A" w:rsidP="0046209A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BE3FB9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3pt;margin-top:-13.95pt;width:33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" stroked="f" strokeweight="1pt">
              <v:textbox>
                <w:txbxContent>
                  <w:p w:rsidR="0046209A" w:rsidRPr="00BE3FB9" w:rsidRDefault="0046209A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</w:p>
                  <w:p w:rsidR="0046209A" w:rsidRPr="00BE3FB9" w:rsidRDefault="0046209A" w:rsidP="0046209A">
                    <w:pPr>
                      <w:jc w:val="center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BE3FB9">
                      <w:rPr>
                        <w:rFonts w:ascii="Trebuchet MS" w:hAnsi="Trebuchet MS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60" w:rsidRDefault="00960060">
      <w:r>
        <w:separator/>
      </w:r>
    </w:p>
  </w:footnote>
  <w:footnote w:type="continuationSeparator" w:id="0">
    <w:p w:rsidR="00960060" w:rsidRDefault="0096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9A" w:rsidRDefault="00CC18F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4445</wp:posOffset>
              </wp:positionV>
              <wp:extent cx="2094865" cy="1229360"/>
              <wp:effectExtent l="0" t="444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09A" w:rsidRDefault="008C2BB2" w:rsidP="0046209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892300" cy="1137920"/>
                                <wp:effectExtent l="19050" t="0" r="0" b="0"/>
                                <wp:docPr id="1" name="Imagen 1" descr="escudo 2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do 2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2300" cy="1137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.35pt;width:164.95pt;height:96.8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t2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" stroked="f">
              <v:textbox style="mso-fit-shape-to-text:t">
                <w:txbxContent>
                  <w:p w:rsidR="0046209A" w:rsidRDefault="008C2BB2" w:rsidP="0046209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892300" cy="1137920"/>
                          <wp:effectExtent l="19050" t="0" r="0" b="0"/>
                          <wp:docPr id="1" name="Imagen 1" descr="escudo 2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do 2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2300" cy="1137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4445</wp:posOffset>
              </wp:positionV>
              <wp:extent cx="2515235" cy="800100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152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Instituto Tecnológico de Sonora</w:t>
                          </w:r>
                        </w:p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5 de Febrero No. 818 sur</w:t>
                          </w:r>
                        </w:p>
                        <w:p w:rsidR="0046209A" w:rsidRPr="00AA3210" w:rsidRDefault="00374025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Teléfono (644) 410-</w:t>
                          </w:r>
                          <w:r w:rsidR="00277F78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09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-00</w:t>
                          </w:r>
                          <w:r w:rsidR="0046209A"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Apdo. </w:t>
                          </w:r>
                          <w:r w:rsidR="00680602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335</w:t>
                          </w:r>
                        </w:p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C.P. 85000 Ciudad Obregón, Sonora, México</w:t>
                          </w:r>
                        </w:p>
                        <w:p w:rsidR="0046209A" w:rsidRPr="00AA3210" w:rsidRDefault="0046209A" w:rsidP="0046209A">
                          <w:pPr>
                            <w:tabs>
                              <w:tab w:val="left" w:pos="0"/>
                            </w:tabs>
                            <w:ind w:right="50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AA321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www.itson.mx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63.05pt;margin-top:.35pt;width:198.05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" stroked="f" strokecolor="#030">
              <o:lock v:ext="edit" aspectratio="t"/>
              <v:textbox>
                <w:txbxContent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Instituto Tecnológico de Sonora</w:t>
                    </w:r>
                  </w:p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5 de Febrero No. 818 sur</w:t>
                    </w:r>
                  </w:p>
                  <w:p w:rsidR="0046209A" w:rsidRPr="00AA3210" w:rsidRDefault="00374025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Teléfono (644) 410-</w:t>
                    </w:r>
                    <w:r w:rsidR="00277F78">
                      <w:rPr>
                        <w:rFonts w:ascii="Trebuchet MS" w:hAnsi="Trebuchet MS"/>
                        <w:sz w:val="18"/>
                        <w:szCs w:val="18"/>
                      </w:rPr>
                      <w:t>09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-00</w:t>
                    </w:r>
                    <w:r w:rsidR="0046209A"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Apdo. </w:t>
                    </w:r>
                    <w:r w:rsidR="00680602">
                      <w:rPr>
                        <w:rFonts w:ascii="Trebuchet MS" w:hAnsi="Trebuchet MS"/>
                        <w:sz w:val="18"/>
                        <w:szCs w:val="18"/>
                      </w:rPr>
                      <w:t>335</w:t>
                    </w:r>
                  </w:p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C.P. 85000 Ciudad Obregón, Sonora, México</w:t>
                    </w:r>
                  </w:p>
                  <w:p w:rsidR="0046209A" w:rsidRPr="00AA3210" w:rsidRDefault="0046209A" w:rsidP="0046209A">
                    <w:pPr>
                      <w:tabs>
                        <w:tab w:val="left" w:pos="0"/>
                      </w:tabs>
                      <w:ind w:right="50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AA3210">
                      <w:rPr>
                        <w:rFonts w:ascii="Trebuchet MS" w:hAnsi="Trebuchet MS"/>
                        <w:sz w:val="18"/>
                        <w:szCs w:val="18"/>
                      </w:rPr>
                      <w:t>www.itson.mx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EE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73370A"/>
    <w:multiLevelType w:val="hybridMultilevel"/>
    <w:tmpl w:val="852A1B98"/>
    <w:lvl w:ilvl="0" w:tplc="08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72CEF"/>
    <w:multiLevelType w:val="hybridMultilevel"/>
    <w:tmpl w:val="228CC6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505D8"/>
    <w:multiLevelType w:val="hybridMultilevel"/>
    <w:tmpl w:val="E334FF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157EB"/>
    <w:rsid w:val="00033DE5"/>
    <w:rsid w:val="00036887"/>
    <w:rsid w:val="00036CE2"/>
    <w:rsid w:val="00042764"/>
    <w:rsid w:val="00051508"/>
    <w:rsid w:val="00052D2E"/>
    <w:rsid w:val="000562D3"/>
    <w:rsid w:val="00056C46"/>
    <w:rsid w:val="00065610"/>
    <w:rsid w:val="000676A7"/>
    <w:rsid w:val="00070498"/>
    <w:rsid w:val="00074E12"/>
    <w:rsid w:val="0009014D"/>
    <w:rsid w:val="000A048B"/>
    <w:rsid w:val="000A1FC8"/>
    <w:rsid w:val="000C03CE"/>
    <w:rsid w:val="000C7B42"/>
    <w:rsid w:val="000D0B57"/>
    <w:rsid w:val="000D31A9"/>
    <w:rsid w:val="000E0C9F"/>
    <w:rsid w:val="001157E5"/>
    <w:rsid w:val="00120341"/>
    <w:rsid w:val="00121267"/>
    <w:rsid w:val="00125BE2"/>
    <w:rsid w:val="001310EA"/>
    <w:rsid w:val="00135991"/>
    <w:rsid w:val="00137DC6"/>
    <w:rsid w:val="00143FCC"/>
    <w:rsid w:val="00147A37"/>
    <w:rsid w:val="00147BB3"/>
    <w:rsid w:val="00155C7C"/>
    <w:rsid w:val="00161E5F"/>
    <w:rsid w:val="001641E7"/>
    <w:rsid w:val="0016607D"/>
    <w:rsid w:val="00171B25"/>
    <w:rsid w:val="0018584E"/>
    <w:rsid w:val="00185B16"/>
    <w:rsid w:val="00193490"/>
    <w:rsid w:val="001A1406"/>
    <w:rsid w:val="001B1BF4"/>
    <w:rsid w:val="001B2798"/>
    <w:rsid w:val="001B312E"/>
    <w:rsid w:val="001C403E"/>
    <w:rsid w:val="001C463F"/>
    <w:rsid w:val="001D6ACB"/>
    <w:rsid w:val="001E100A"/>
    <w:rsid w:val="001F75C5"/>
    <w:rsid w:val="0020025D"/>
    <w:rsid w:val="00201997"/>
    <w:rsid w:val="0020427C"/>
    <w:rsid w:val="00207BBC"/>
    <w:rsid w:val="00217F11"/>
    <w:rsid w:val="002207F7"/>
    <w:rsid w:val="002242DA"/>
    <w:rsid w:val="00231888"/>
    <w:rsid w:val="00231EC1"/>
    <w:rsid w:val="002438E0"/>
    <w:rsid w:val="00244E5B"/>
    <w:rsid w:val="002502D3"/>
    <w:rsid w:val="0025339E"/>
    <w:rsid w:val="00254A28"/>
    <w:rsid w:val="0025641C"/>
    <w:rsid w:val="00257DFB"/>
    <w:rsid w:val="00270497"/>
    <w:rsid w:val="00275782"/>
    <w:rsid w:val="00277F78"/>
    <w:rsid w:val="00285975"/>
    <w:rsid w:val="002A478B"/>
    <w:rsid w:val="002B2D0A"/>
    <w:rsid w:val="002C12D8"/>
    <w:rsid w:val="002D6C7F"/>
    <w:rsid w:val="003166FB"/>
    <w:rsid w:val="00316F16"/>
    <w:rsid w:val="003218B4"/>
    <w:rsid w:val="0032196F"/>
    <w:rsid w:val="00323DAA"/>
    <w:rsid w:val="003273AB"/>
    <w:rsid w:val="00332370"/>
    <w:rsid w:val="00344B57"/>
    <w:rsid w:val="0035001C"/>
    <w:rsid w:val="00351DB8"/>
    <w:rsid w:val="003628AF"/>
    <w:rsid w:val="003637E4"/>
    <w:rsid w:val="00365747"/>
    <w:rsid w:val="00370A9F"/>
    <w:rsid w:val="00374025"/>
    <w:rsid w:val="0037508A"/>
    <w:rsid w:val="0037669C"/>
    <w:rsid w:val="00381523"/>
    <w:rsid w:val="0038595D"/>
    <w:rsid w:val="00392B94"/>
    <w:rsid w:val="003A76B5"/>
    <w:rsid w:val="003C3688"/>
    <w:rsid w:val="003C3E55"/>
    <w:rsid w:val="003C413C"/>
    <w:rsid w:val="003C77ED"/>
    <w:rsid w:val="003C7A83"/>
    <w:rsid w:val="003D001E"/>
    <w:rsid w:val="003D2F11"/>
    <w:rsid w:val="003E3F56"/>
    <w:rsid w:val="003E436E"/>
    <w:rsid w:val="003E7B09"/>
    <w:rsid w:val="003F0DD0"/>
    <w:rsid w:val="003F516C"/>
    <w:rsid w:val="004225D4"/>
    <w:rsid w:val="00427853"/>
    <w:rsid w:val="00431516"/>
    <w:rsid w:val="00431788"/>
    <w:rsid w:val="0043580B"/>
    <w:rsid w:val="00444D26"/>
    <w:rsid w:val="00444FFC"/>
    <w:rsid w:val="00456668"/>
    <w:rsid w:val="004617B0"/>
    <w:rsid w:val="0046209A"/>
    <w:rsid w:val="00464699"/>
    <w:rsid w:val="00467302"/>
    <w:rsid w:val="004700B7"/>
    <w:rsid w:val="004737A1"/>
    <w:rsid w:val="00477D01"/>
    <w:rsid w:val="00484FA8"/>
    <w:rsid w:val="004931EB"/>
    <w:rsid w:val="004A2EA7"/>
    <w:rsid w:val="004B1267"/>
    <w:rsid w:val="004C653B"/>
    <w:rsid w:val="004C7706"/>
    <w:rsid w:val="004D3A02"/>
    <w:rsid w:val="004E0BA1"/>
    <w:rsid w:val="004E6258"/>
    <w:rsid w:val="004E798C"/>
    <w:rsid w:val="004F203D"/>
    <w:rsid w:val="00506FAA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7EB"/>
    <w:rsid w:val="00555A8D"/>
    <w:rsid w:val="005663E1"/>
    <w:rsid w:val="00566D78"/>
    <w:rsid w:val="00584273"/>
    <w:rsid w:val="00587F78"/>
    <w:rsid w:val="005A48F7"/>
    <w:rsid w:val="005A59DD"/>
    <w:rsid w:val="005B112A"/>
    <w:rsid w:val="005B5849"/>
    <w:rsid w:val="005B6F14"/>
    <w:rsid w:val="005C02A9"/>
    <w:rsid w:val="005C705F"/>
    <w:rsid w:val="005E3E2F"/>
    <w:rsid w:val="005F7CCB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3BE"/>
    <w:rsid w:val="006546DE"/>
    <w:rsid w:val="0066064E"/>
    <w:rsid w:val="006616A7"/>
    <w:rsid w:val="00663505"/>
    <w:rsid w:val="006720B4"/>
    <w:rsid w:val="00680602"/>
    <w:rsid w:val="00692164"/>
    <w:rsid w:val="00693893"/>
    <w:rsid w:val="00693F04"/>
    <w:rsid w:val="00695A3B"/>
    <w:rsid w:val="006960E6"/>
    <w:rsid w:val="006B2FDF"/>
    <w:rsid w:val="006C0D7E"/>
    <w:rsid w:val="006C2ADC"/>
    <w:rsid w:val="006C321B"/>
    <w:rsid w:val="006C59DE"/>
    <w:rsid w:val="006D2928"/>
    <w:rsid w:val="006E00FC"/>
    <w:rsid w:val="006F06B0"/>
    <w:rsid w:val="006F4661"/>
    <w:rsid w:val="006F4C0E"/>
    <w:rsid w:val="00703421"/>
    <w:rsid w:val="00704A28"/>
    <w:rsid w:val="00715CBC"/>
    <w:rsid w:val="0072154A"/>
    <w:rsid w:val="007249FB"/>
    <w:rsid w:val="00731B38"/>
    <w:rsid w:val="00736A1A"/>
    <w:rsid w:val="00746637"/>
    <w:rsid w:val="007510D6"/>
    <w:rsid w:val="007563AB"/>
    <w:rsid w:val="0075728D"/>
    <w:rsid w:val="007616C4"/>
    <w:rsid w:val="00765287"/>
    <w:rsid w:val="00765874"/>
    <w:rsid w:val="00766B74"/>
    <w:rsid w:val="00770F70"/>
    <w:rsid w:val="00772ADD"/>
    <w:rsid w:val="00775BA7"/>
    <w:rsid w:val="00780298"/>
    <w:rsid w:val="00782600"/>
    <w:rsid w:val="00783D29"/>
    <w:rsid w:val="00793F45"/>
    <w:rsid w:val="00794E35"/>
    <w:rsid w:val="007A41AF"/>
    <w:rsid w:val="007A45D6"/>
    <w:rsid w:val="007C3022"/>
    <w:rsid w:val="007C5EC4"/>
    <w:rsid w:val="007D1602"/>
    <w:rsid w:val="007D5CF1"/>
    <w:rsid w:val="007E02E5"/>
    <w:rsid w:val="007E5832"/>
    <w:rsid w:val="007E594D"/>
    <w:rsid w:val="007F45D7"/>
    <w:rsid w:val="007F697F"/>
    <w:rsid w:val="00802486"/>
    <w:rsid w:val="00802ED6"/>
    <w:rsid w:val="00804A86"/>
    <w:rsid w:val="008260DB"/>
    <w:rsid w:val="008341A0"/>
    <w:rsid w:val="008342A8"/>
    <w:rsid w:val="0083486D"/>
    <w:rsid w:val="0085387A"/>
    <w:rsid w:val="00854DAF"/>
    <w:rsid w:val="00856BBC"/>
    <w:rsid w:val="00857094"/>
    <w:rsid w:val="0085724E"/>
    <w:rsid w:val="00867F03"/>
    <w:rsid w:val="008735F9"/>
    <w:rsid w:val="00880AE2"/>
    <w:rsid w:val="00881CC6"/>
    <w:rsid w:val="00886464"/>
    <w:rsid w:val="00887FA4"/>
    <w:rsid w:val="00891301"/>
    <w:rsid w:val="008913EF"/>
    <w:rsid w:val="00891560"/>
    <w:rsid w:val="008941C9"/>
    <w:rsid w:val="00895258"/>
    <w:rsid w:val="008953CC"/>
    <w:rsid w:val="008963AA"/>
    <w:rsid w:val="008A18B1"/>
    <w:rsid w:val="008A74D9"/>
    <w:rsid w:val="008B49D0"/>
    <w:rsid w:val="008C211F"/>
    <w:rsid w:val="008C2735"/>
    <w:rsid w:val="008C2BB2"/>
    <w:rsid w:val="008C478F"/>
    <w:rsid w:val="008C51FE"/>
    <w:rsid w:val="008D0F09"/>
    <w:rsid w:val="008D2C76"/>
    <w:rsid w:val="008D41F7"/>
    <w:rsid w:val="008D455B"/>
    <w:rsid w:val="008F7FCB"/>
    <w:rsid w:val="009011AE"/>
    <w:rsid w:val="00921464"/>
    <w:rsid w:val="00934748"/>
    <w:rsid w:val="00944648"/>
    <w:rsid w:val="009458E6"/>
    <w:rsid w:val="00950EAF"/>
    <w:rsid w:val="00950F59"/>
    <w:rsid w:val="0095260B"/>
    <w:rsid w:val="00957E00"/>
    <w:rsid w:val="00960060"/>
    <w:rsid w:val="00977FC0"/>
    <w:rsid w:val="00984C5C"/>
    <w:rsid w:val="009855E5"/>
    <w:rsid w:val="00993A60"/>
    <w:rsid w:val="00995F52"/>
    <w:rsid w:val="009A4BBD"/>
    <w:rsid w:val="009A554F"/>
    <w:rsid w:val="009A7990"/>
    <w:rsid w:val="009B16B0"/>
    <w:rsid w:val="009E1762"/>
    <w:rsid w:val="009E727D"/>
    <w:rsid w:val="009F07AB"/>
    <w:rsid w:val="009F2AAE"/>
    <w:rsid w:val="00A10718"/>
    <w:rsid w:val="00A26E90"/>
    <w:rsid w:val="00A32F2E"/>
    <w:rsid w:val="00A43D4F"/>
    <w:rsid w:val="00A462A6"/>
    <w:rsid w:val="00A66386"/>
    <w:rsid w:val="00A702A2"/>
    <w:rsid w:val="00A70CB4"/>
    <w:rsid w:val="00A84DC1"/>
    <w:rsid w:val="00A86DD5"/>
    <w:rsid w:val="00A87421"/>
    <w:rsid w:val="00A96DCF"/>
    <w:rsid w:val="00A97BB1"/>
    <w:rsid w:val="00AA18BA"/>
    <w:rsid w:val="00AA3210"/>
    <w:rsid w:val="00AB18BE"/>
    <w:rsid w:val="00AC13A3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426E3"/>
    <w:rsid w:val="00B54E91"/>
    <w:rsid w:val="00B70F3E"/>
    <w:rsid w:val="00B724C4"/>
    <w:rsid w:val="00B85334"/>
    <w:rsid w:val="00B9426C"/>
    <w:rsid w:val="00B97C32"/>
    <w:rsid w:val="00BA1B7C"/>
    <w:rsid w:val="00BD4EB3"/>
    <w:rsid w:val="00BD7A3C"/>
    <w:rsid w:val="00BE1254"/>
    <w:rsid w:val="00BE3FB9"/>
    <w:rsid w:val="00BF21E9"/>
    <w:rsid w:val="00C012BF"/>
    <w:rsid w:val="00C0432C"/>
    <w:rsid w:val="00C06391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95572"/>
    <w:rsid w:val="00CA108A"/>
    <w:rsid w:val="00CB108B"/>
    <w:rsid w:val="00CB1652"/>
    <w:rsid w:val="00CB2C6E"/>
    <w:rsid w:val="00CC18F3"/>
    <w:rsid w:val="00CC3B5A"/>
    <w:rsid w:val="00CC44C6"/>
    <w:rsid w:val="00CC4558"/>
    <w:rsid w:val="00CC53C4"/>
    <w:rsid w:val="00CD2791"/>
    <w:rsid w:val="00CF0897"/>
    <w:rsid w:val="00CF52CF"/>
    <w:rsid w:val="00D103E2"/>
    <w:rsid w:val="00D1596F"/>
    <w:rsid w:val="00D1657E"/>
    <w:rsid w:val="00D23FC6"/>
    <w:rsid w:val="00D277AE"/>
    <w:rsid w:val="00D30D9B"/>
    <w:rsid w:val="00D31F7D"/>
    <w:rsid w:val="00D327A1"/>
    <w:rsid w:val="00D41E34"/>
    <w:rsid w:val="00D61621"/>
    <w:rsid w:val="00D71E63"/>
    <w:rsid w:val="00D75459"/>
    <w:rsid w:val="00D82552"/>
    <w:rsid w:val="00D83489"/>
    <w:rsid w:val="00D8724C"/>
    <w:rsid w:val="00D92F7D"/>
    <w:rsid w:val="00DA5F14"/>
    <w:rsid w:val="00DB11DF"/>
    <w:rsid w:val="00DB17C9"/>
    <w:rsid w:val="00DB5ABB"/>
    <w:rsid w:val="00DC64C5"/>
    <w:rsid w:val="00DC7BA4"/>
    <w:rsid w:val="00DE5AE3"/>
    <w:rsid w:val="00DE7E50"/>
    <w:rsid w:val="00DF3772"/>
    <w:rsid w:val="00DF4B16"/>
    <w:rsid w:val="00E02553"/>
    <w:rsid w:val="00E0692C"/>
    <w:rsid w:val="00E108C0"/>
    <w:rsid w:val="00E12F31"/>
    <w:rsid w:val="00E13F21"/>
    <w:rsid w:val="00E14AB5"/>
    <w:rsid w:val="00E15A32"/>
    <w:rsid w:val="00E269E7"/>
    <w:rsid w:val="00E3041C"/>
    <w:rsid w:val="00E47C9A"/>
    <w:rsid w:val="00E55C49"/>
    <w:rsid w:val="00E560C9"/>
    <w:rsid w:val="00E56870"/>
    <w:rsid w:val="00E603AE"/>
    <w:rsid w:val="00E60A1A"/>
    <w:rsid w:val="00E618D0"/>
    <w:rsid w:val="00E61CAA"/>
    <w:rsid w:val="00E62E02"/>
    <w:rsid w:val="00E64F4D"/>
    <w:rsid w:val="00E75B3A"/>
    <w:rsid w:val="00E8243D"/>
    <w:rsid w:val="00E84F2D"/>
    <w:rsid w:val="00EA3805"/>
    <w:rsid w:val="00EA6BC4"/>
    <w:rsid w:val="00EB11B7"/>
    <w:rsid w:val="00EB5E8E"/>
    <w:rsid w:val="00ED4F7F"/>
    <w:rsid w:val="00ED5C0A"/>
    <w:rsid w:val="00ED6BE8"/>
    <w:rsid w:val="00EE380F"/>
    <w:rsid w:val="00EF66B5"/>
    <w:rsid w:val="00EF6D47"/>
    <w:rsid w:val="00F02A5A"/>
    <w:rsid w:val="00F3576A"/>
    <w:rsid w:val="00F37293"/>
    <w:rsid w:val="00F40F45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C3E55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C3E5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C3E55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C3E55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C3E55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E55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4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0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C3E55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C3E5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C3E55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3C3E55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C3E55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E55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4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ubio\Escritorio\plantilla_its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6B491-74FD-4A82-88A4-0B182A7EBD7E}"/>
</file>

<file path=customXml/itemProps2.xml><?xml version="1.0" encoding="utf-8"?>
<ds:datastoreItem xmlns:ds="http://schemas.openxmlformats.org/officeDocument/2006/customXml" ds:itemID="{35789AF5-D426-4247-AD35-155D5FDFECF7}"/>
</file>

<file path=customXml/itemProps3.xml><?xml version="1.0" encoding="utf-8"?>
<ds:datastoreItem xmlns:ds="http://schemas.openxmlformats.org/officeDocument/2006/customXml" ds:itemID="{A7809489-7A7B-4CC3-B09C-F3AE17728819}"/>
</file>

<file path=docProps/app.xml><?xml version="1.0" encoding="utf-8"?>
<Properties xmlns="http://schemas.openxmlformats.org/officeDocument/2006/extended-properties" xmlns:vt="http://schemas.openxmlformats.org/officeDocument/2006/docPropsVTypes">
  <Template>plantilla_itson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</vt:lpstr>
    </vt:vector>
  </TitlesOfParts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2007-04-20T16:26:00Z</cp:lastPrinted>
  <dcterms:created xsi:type="dcterms:W3CDTF">2016-02-19T16:57:00Z</dcterms:created>
  <dcterms:modified xsi:type="dcterms:W3CDTF">2016-02-19T17:02:00Z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