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08" w:rsidRDefault="00DF2208" w:rsidP="003C3E55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:rsidR="003C3E55" w:rsidRDefault="003C3E55" w:rsidP="003C3E55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CARTA DE RECOMENDACIÓN</w:t>
      </w:r>
    </w:p>
    <w:p w:rsidR="001E100A" w:rsidRPr="003C3E55" w:rsidRDefault="001E100A" w:rsidP="003C3E55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:rsidR="003C3E55" w:rsidRPr="003C3E55" w:rsidRDefault="003C3E55" w:rsidP="003C3E55">
      <w:pPr>
        <w:pStyle w:val="Textoindependiente2"/>
        <w:spacing w:before="60" w:after="6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3C3E55" w:rsidRPr="003C3E55" w:rsidTr="007F5053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3C3E55" w:rsidRPr="003C3E55" w:rsidTr="007F5053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Materno</w:t>
            </w:r>
          </w:p>
        </w:tc>
      </w:tr>
    </w:tbl>
    <w:p w:rsidR="003C3E55" w:rsidRPr="003C3E55" w:rsidRDefault="003C3E55" w:rsidP="003C3E55">
      <w:pPr>
        <w:pStyle w:val="Textoindependiente2"/>
        <w:spacing w:before="120" w:line="240" w:lineRule="auto"/>
        <w:rPr>
          <w:rFonts w:cs="Arial"/>
          <w:sz w:val="18"/>
        </w:rPr>
      </w:pPr>
      <w:proofErr w:type="gramStart"/>
      <w:r w:rsidRPr="003C3E55">
        <w:rPr>
          <w:rFonts w:cs="Arial"/>
          <w:sz w:val="18"/>
        </w:rPr>
        <w:t>como</w:t>
      </w:r>
      <w:proofErr w:type="gramEnd"/>
      <w:r w:rsidRPr="003C3E55">
        <w:rPr>
          <w:rFonts w:cs="Arial"/>
          <w:sz w:val="18"/>
        </w:rPr>
        <w:t xml:space="preserve"> posible candidato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 xml:space="preserve"> a realizar estudios de Posgrado en la Maestría de Investigación Psicológica en el Instituto Tecnológico de Sonora.</w:t>
      </w:r>
    </w:p>
    <w:p w:rsidR="003C3E55" w:rsidRPr="003C3E55" w:rsidRDefault="003C3E55" w:rsidP="003C3E55">
      <w:pPr>
        <w:pStyle w:val="Textoindependiente2"/>
        <w:spacing w:before="120" w:line="240" w:lineRule="auto"/>
        <w:rPr>
          <w:rFonts w:cs="Arial"/>
          <w:sz w:val="18"/>
        </w:rPr>
      </w:pPr>
    </w:p>
    <w:p w:rsidR="003C3E55" w:rsidRPr="003C3E55" w:rsidRDefault="003C3E55" w:rsidP="003C3E55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  <w:lang w:val="es-MX"/>
        </w:rPr>
        <w:t>¿Qué</w:t>
      </w:r>
      <w:r w:rsidRPr="003C3E55">
        <w:rPr>
          <w:rFonts w:cs="Arial"/>
          <w:sz w:val="18"/>
        </w:rPr>
        <w:t xml:space="preserve"> tiempo tiene de conocer al aspirante?______________________________________</w:t>
      </w:r>
      <w:r w:rsidR="00056C46">
        <w:rPr>
          <w:rFonts w:cs="Arial"/>
          <w:sz w:val="18"/>
        </w:rPr>
        <w:t>____________</w:t>
      </w:r>
      <w:r w:rsidRPr="003C3E55">
        <w:rPr>
          <w:rFonts w:cs="Arial"/>
          <w:sz w:val="18"/>
        </w:rPr>
        <w:t>______</w:t>
      </w:r>
    </w:p>
    <w:p w:rsidR="003C3E55" w:rsidRPr="003C3E55" w:rsidRDefault="003C3E55" w:rsidP="003C3E55">
      <w:pPr>
        <w:pStyle w:val="Textoindependiente"/>
        <w:spacing w:before="120"/>
        <w:rPr>
          <w:rFonts w:cs="Arial"/>
          <w:sz w:val="18"/>
        </w:rPr>
      </w:pPr>
      <w:proofErr w:type="gramStart"/>
      <w:r w:rsidRPr="003C3E55">
        <w:rPr>
          <w:rFonts w:cs="Arial"/>
          <w:sz w:val="18"/>
        </w:rPr>
        <w:t>¿</w:t>
      </w:r>
      <w:proofErr w:type="gramEnd"/>
      <w:r w:rsidRPr="003C3E55">
        <w:rPr>
          <w:rFonts w:cs="Arial"/>
          <w:sz w:val="18"/>
        </w:rPr>
        <w:t>De qué forma ha tenido contacto con el aspirante (como alumno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como colaborador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etc.)</w:t>
      </w:r>
    </w:p>
    <w:p w:rsidR="003C3E55" w:rsidRPr="003C3E55" w:rsidRDefault="003C3E55" w:rsidP="003C3E55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¿Qué actividades ha realizado con usted?</w:t>
      </w:r>
    </w:p>
    <w:p w:rsidR="00056C46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:rsidR="003C3E55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:rsidR="001E100A" w:rsidRDefault="001E100A" w:rsidP="001E100A">
      <w:pPr>
        <w:pStyle w:val="Textoindependiente"/>
        <w:tabs>
          <w:tab w:val="left" w:pos="9356"/>
        </w:tabs>
        <w:spacing w:before="120" w:line="240" w:lineRule="auto"/>
        <w:ind w:right="50"/>
        <w:rPr>
          <w:rFonts w:cs="Arial"/>
        </w:rPr>
      </w:pPr>
    </w:p>
    <w:p w:rsidR="001E100A" w:rsidRPr="001E100A" w:rsidRDefault="003C3E55" w:rsidP="001E100A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Por favor, califique al aspir</w:t>
      </w:r>
      <w:r w:rsidR="001E100A">
        <w:rPr>
          <w:rFonts w:cs="Arial"/>
          <w:b/>
          <w:sz w:val="18"/>
        </w:rPr>
        <w:t xml:space="preserve">ante en los siguientes aspectos </w:t>
      </w:r>
      <w:r w:rsidR="001E100A" w:rsidRPr="001E100A">
        <w:rPr>
          <w:rFonts w:cs="Arial"/>
          <w:sz w:val="18"/>
          <w:szCs w:val="18"/>
        </w:rPr>
        <w:t xml:space="preserve">(1 = </w:t>
      </w:r>
      <w:r w:rsidR="0066064E">
        <w:rPr>
          <w:rFonts w:cs="Arial"/>
          <w:sz w:val="18"/>
          <w:szCs w:val="18"/>
        </w:rPr>
        <w:t xml:space="preserve">insuficiente; </w:t>
      </w:r>
      <w:r w:rsidR="001E100A" w:rsidRPr="001E100A">
        <w:rPr>
          <w:rFonts w:cs="Arial"/>
          <w:sz w:val="18"/>
          <w:szCs w:val="18"/>
        </w:rPr>
        <w:t xml:space="preserve">2= </w:t>
      </w:r>
      <w:r w:rsidR="0066064E">
        <w:rPr>
          <w:rFonts w:cs="Arial"/>
          <w:sz w:val="18"/>
          <w:szCs w:val="18"/>
        </w:rPr>
        <w:t>suficiente</w:t>
      </w:r>
      <w:r w:rsidR="001E100A" w:rsidRPr="001E100A">
        <w:rPr>
          <w:rFonts w:cs="Arial"/>
          <w:sz w:val="18"/>
          <w:szCs w:val="18"/>
        </w:rPr>
        <w:t xml:space="preserve">; 3= </w:t>
      </w:r>
      <w:r w:rsidR="0066064E">
        <w:rPr>
          <w:rFonts w:cs="Arial"/>
          <w:sz w:val="18"/>
          <w:szCs w:val="18"/>
        </w:rPr>
        <w:t>Notable</w:t>
      </w:r>
      <w:r w:rsidR="001E100A" w:rsidRPr="001E100A">
        <w:rPr>
          <w:rFonts w:cs="Arial"/>
          <w:sz w:val="18"/>
          <w:szCs w:val="18"/>
        </w:rPr>
        <w:t xml:space="preserve">; 4= </w:t>
      </w:r>
      <w:r w:rsidR="0066064E">
        <w:rPr>
          <w:rFonts w:cs="Arial"/>
          <w:sz w:val="18"/>
          <w:szCs w:val="18"/>
        </w:rPr>
        <w:t>Excelente)</w:t>
      </w:r>
      <w:r w:rsidR="001E100A" w:rsidRPr="001E100A">
        <w:rPr>
          <w:rFonts w:cs="Arial"/>
          <w:sz w:val="18"/>
          <w:szCs w:val="18"/>
        </w:rPr>
        <w:t>:</w:t>
      </w:r>
      <w:r w:rsidR="001E100A">
        <w:rPr>
          <w:rFonts w:cs="Arial"/>
        </w:rPr>
        <w:t xml:space="preserve"> </w:t>
      </w:r>
    </w:p>
    <w:p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7"/>
        <w:gridCol w:w="567"/>
        <w:gridCol w:w="567"/>
        <w:gridCol w:w="567"/>
      </w:tblGrid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</w:tr>
      <w:tr w:rsidR="0066064E" w:rsidRPr="00ED4F7F" w:rsidTr="00444D26">
        <w:trPr>
          <w:trHeight w:val="368"/>
        </w:trPr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Curiosidad científica </w:t>
            </w:r>
          </w:p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444D26">
        <w:trPr>
          <w:trHeight w:val="560"/>
        </w:trPr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Disposición para trabajar en equipo 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Compromiso con la profesión 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Proactividad 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Responsabilidad 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Honestidad 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6064E" w:rsidRPr="00ED4F7F" w:rsidTr="007F5053">
        <w:tc>
          <w:tcPr>
            <w:tcW w:w="2940" w:type="dxa"/>
            <w:vAlign w:val="center"/>
          </w:tcPr>
          <w:p w:rsidR="0066064E" w:rsidRPr="00ED4F7F" w:rsidRDefault="0066064E" w:rsidP="007F5053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Tolerancia</w:t>
            </w:r>
          </w:p>
          <w:p w:rsidR="0066064E" w:rsidRPr="00ED4F7F" w:rsidRDefault="0066064E" w:rsidP="007F5053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:rsidR="003C3E55" w:rsidRPr="003C3E55" w:rsidRDefault="003C3E55" w:rsidP="003C3E55">
      <w:pPr>
        <w:pStyle w:val="Textoindependiente"/>
        <w:spacing w:line="240" w:lineRule="auto"/>
        <w:rPr>
          <w:rFonts w:cs="Arial"/>
          <w:b/>
        </w:rPr>
      </w:pPr>
    </w:p>
    <w:p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b/>
        </w:rPr>
        <w:br w:type="page"/>
      </w:r>
    </w:p>
    <w:p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lastRenderedPageBreak/>
        <w:t>De la manera más atenta le pedimos de favor comente a d</w:t>
      </w:r>
      <w:r w:rsidR="0038595D">
        <w:rPr>
          <w:rFonts w:cs="Arial"/>
          <w:sz w:val="18"/>
        </w:rPr>
        <w:t>etalle las fortalezas  y áreas de oportunidad</w:t>
      </w:r>
      <w:r w:rsidR="00AE15D9">
        <w:rPr>
          <w:rFonts w:cs="Arial"/>
          <w:sz w:val="18"/>
        </w:rPr>
        <w:t xml:space="preserve"> que posee el </w:t>
      </w:r>
      <w:r w:rsidRPr="003C3E55">
        <w:rPr>
          <w:rFonts w:cs="Arial"/>
          <w:sz w:val="18"/>
        </w:rPr>
        <w:t>aspirante para poder emitir un juicio objetivo sobre la capacidad del candidato</w:t>
      </w:r>
      <w:r w:rsidR="00AE15D9">
        <w:rPr>
          <w:rFonts w:cs="Arial"/>
          <w:sz w:val="18"/>
        </w:rPr>
        <w:t>(a)</w:t>
      </w:r>
      <w:r w:rsidRPr="003C3E55">
        <w:rPr>
          <w:rFonts w:cs="Arial"/>
          <w:sz w:val="18"/>
        </w:rPr>
        <w:t xml:space="preserve"> para realizar estudios de Maestría.</w:t>
      </w:r>
    </w:p>
    <w:p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</w:p>
    <w:p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</w:p>
    <w:p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</w:t>
      </w:r>
      <w:r w:rsidR="00056C46">
        <w:rPr>
          <w:rFonts w:cs="Arial"/>
          <w:b/>
          <w:sz w:val="18"/>
        </w:rPr>
        <w:t>______________________</w:t>
      </w:r>
      <w:r w:rsidRPr="003C3E55">
        <w:rPr>
          <w:rFonts w:cs="Arial"/>
          <w:b/>
          <w:sz w:val="18"/>
        </w:rPr>
        <w:t>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:rsidR="00056C46" w:rsidRDefault="00056C46" w:rsidP="003C3E55">
      <w:pPr>
        <w:pStyle w:val="Textoindependiente"/>
        <w:rPr>
          <w:rFonts w:cs="Arial"/>
          <w:b/>
          <w:sz w:val="18"/>
        </w:rPr>
      </w:pPr>
    </w:p>
    <w:p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</w:t>
      </w:r>
      <w:r w:rsidR="00056C46">
        <w:rPr>
          <w:rFonts w:cs="Arial"/>
          <w:b/>
          <w:sz w:val="18"/>
        </w:rPr>
        <w:t>_______________________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:rsidR="003C3E55" w:rsidRPr="003C3E55" w:rsidRDefault="003C3E55" w:rsidP="003C3E55">
      <w:pPr>
        <w:rPr>
          <w:rFonts w:ascii="Arial" w:hAnsi="Arial" w:cs="Arial"/>
          <w:sz w:val="18"/>
        </w:rPr>
      </w:pPr>
    </w:p>
    <w:p w:rsidR="003C3E55" w:rsidRDefault="003C3E55" w:rsidP="003C3E55">
      <w:pPr>
        <w:rPr>
          <w:rFonts w:ascii="Arial" w:hAnsi="Arial" w:cs="Arial"/>
          <w:sz w:val="18"/>
        </w:rPr>
      </w:pPr>
    </w:p>
    <w:p w:rsidR="00DF2208" w:rsidRDefault="00DF2208" w:rsidP="003C3E55">
      <w:pPr>
        <w:rPr>
          <w:rFonts w:ascii="Arial" w:hAnsi="Arial" w:cs="Arial"/>
          <w:sz w:val="18"/>
        </w:rPr>
      </w:pPr>
    </w:p>
    <w:p w:rsidR="00DF2208" w:rsidRPr="003C3E55" w:rsidRDefault="00DF2208" w:rsidP="003C3E55">
      <w:pPr>
        <w:rPr>
          <w:rFonts w:ascii="Arial" w:hAnsi="Arial" w:cs="Arial"/>
          <w:sz w:val="18"/>
        </w:rPr>
      </w:pPr>
      <w:bookmarkStart w:id="0" w:name="_GoBack"/>
      <w:bookmarkEnd w:id="0"/>
    </w:p>
    <w:p w:rsidR="003C3E55" w:rsidRPr="003C3E55" w:rsidRDefault="003C3E55" w:rsidP="003C3E55">
      <w:pPr>
        <w:pStyle w:val="Encabezado"/>
        <w:rPr>
          <w:rFonts w:ascii="Arial" w:hAnsi="Arial" w:cs="Arial"/>
          <w:sz w:val="18"/>
        </w:rPr>
      </w:pPr>
    </w:p>
    <w:tbl>
      <w:tblPr>
        <w:tblW w:w="96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971"/>
        <w:gridCol w:w="937"/>
        <w:gridCol w:w="2045"/>
      </w:tblGrid>
      <w:tr w:rsidR="003C3E55" w:rsidRPr="003C3E55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Persona que recomienda: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Firma: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Institución:</w:t>
            </w:r>
          </w:p>
        </w:tc>
        <w:tc>
          <w:tcPr>
            <w:tcW w:w="6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ED4F7F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Correo electrónico, Celular y/o Tel</w:t>
            </w:r>
            <w:r w:rsidR="003C3E55" w:rsidRPr="003C3E55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69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Cargo/Nombramiento:</w:t>
            </w:r>
          </w:p>
        </w:tc>
        <w:tc>
          <w:tcPr>
            <w:tcW w:w="69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C3E55" w:rsidRPr="003C3E55" w:rsidRDefault="003C3E55" w:rsidP="007F5053">
            <w:pPr>
              <w:spacing w:before="60"/>
              <w:jc w:val="both"/>
              <w:rPr>
                <w:rFonts w:ascii="Arial" w:hAnsi="Arial" w:cs="Arial"/>
                <w:b/>
                <w:sz w:val="18"/>
              </w:rPr>
            </w:pPr>
            <w:r w:rsidRPr="003C3E55"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E55" w:rsidRPr="003C3E55" w:rsidRDefault="003C3E55" w:rsidP="007F5053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C3E55" w:rsidRPr="003C3E55" w:rsidRDefault="003C3E55" w:rsidP="003C3E55">
      <w:pPr>
        <w:jc w:val="both"/>
        <w:rPr>
          <w:rFonts w:ascii="Arial" w:hAnsi="Arial" w:cs="Arial"/>
          <w:sz w:val="18"/>
        </w:rPr>
      </w:pPr>
    </w:p>
    <w:p w:rsidR="003C3E55" w:rsidRPr="003C3E55" w:rsidRDefault="003C3E55" w:rsidP="003C3E55">
      <w:pPr>
        <w:rPr>
          <w:rFonts w:ascii="Arial" w:hAnsi="Arial" w:cs="Arial"/>
        </w:rPr>
      </w:pPr>
    </w:p>
    <w:p w:rsidR="008260DB" w:rsidRPr="008260DB" w:rsidRDefault="008260DB" w:rsidP="008260DB">
      <w:pPr>
        <w:spacing w:line="276" w:lineRule="auto"/>
        <w:jc w:val="right"/>
        <w:rPr>
          <w:rFonts w:ascii="Calibri" w:hAnsi="Calibri"/>
          <w:lang w:val="es-MX"/>
        </w:rPr>
      </w:pPr>
    </w:p>
    <w:sectPr w:rsidR="008260DB" w:rsidRPr="008260DB" w:rsidSect="00DF2208">
      <w:headerReference w:type="default" r:id="rId12"/>
      <w:footerReference w:type="default" r:id="rId13"/>
      <w:pgSz w:w="12242" w:h="15842" w:code="119"/>
      <w:pgMar w:top="2876" w:right="90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4B" w:rsidRDefault="00BC074B">
      <w:r>
        <w:separator/>
      </w:r>
    </w:p>
  </w:endnote>
  <w:endnote w:type="continuationSeparator" w:id="0">
    <w:p w:rsidR="00BC074B" w:rsidRDefault="00BC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9A" w:rsidRDefault="00DF220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203C1FE0" wp14:editId="3D9F9484">
          <wp:simplePos x="0" y="0"/>
          <wp:positionH relativeFrom="column">
            <wp:posOffset>-864870</wp:posOffset>
          </wp:positionH>
          <wp:positionV relativeFrom="paragraph">
            <wp:posOffset>-921917</wp:posOffset>
          </wp:positionV>
          <wp:extent cx="944245" cy="116205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E115203" wp14:editId="6984108F">
          <wp:simplePos x="0" y="0"/>
          <wp:positionH relativeFrom="column">
            <wp:posOffset>3409950</wp:posOffset>
          </wp:positionH>
          <wp:positionV relativeFrom="paragraph">
            <wp:posOffset>4446905</wp:posOffset>
          </wp:positionV>
          <wp:extent cx="944245" cy="116205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17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7C2521" wp14:editId="57A91B09">
              <wp:simplePos x="0" y="0"/>
              <wp:positionH relativeFrom="column">
                <wp:posOffset>800100</wp:posOffset>
              </wp:positionH>
              <wp:positionV relativeFrom="paragraph">
                <wp:posOffset>-177165</wp:posOffset>
              </wp:positionV>
              <wp:extent cx="4229100" cy="3429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</w:p>
                        <w:p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3pt;margin-top:-13.95pt;width:33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cjgwIAABcFAAAOAAAAZHJzL2Uyb0RvYy54bWysVG1v2yAQ/j5p/wHxPfVL3Sa24lRNu0yT&#10;uhep3Q8ggGM0DAxI7K7af9+BkzTdizRN8wcM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" stroked="f" strokeweight="1pt">
              <v:textbox>
                <w:txbxContent>
                  <w:p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</w:p>
                  <w:p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4B" w:rsidRDefault="00BC074B">
      <w:r>
        <w:separator/>
      </w:r>
    </w:p>
  </w:footnote>
  <w:footnote w:type="continuationSeparator" w:id="0">
    <w:p w:rsidR="00BC074B" w:rsidRDefault="00BC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9A" w:rsidRDefault="00DF2208" w:rsidP="00DF2208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C5408E" wp14:editId="134A7AFB">
              <wp:simplePos x="0" y="0"/>
              <wp:positionH relativeFrom="column">
                <wp:posOffset>-662512</wp:posOffset>
              </wp:positionH>
              <wp:positionV relativeFrom="paragraph">
                <wp:posOffset>46577</wp:posOffset>
              </wp:positionV>
              <wp:extent cx="251523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152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Instituto Tecnológico de Sonora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5 de Febrero No. 818 sur</w:t>
                          </w:r>
                        </w:p>
                        <w:p w:rsidR="0046209A" w:rsidRPr="00AA3210" w:rsidRDefault="00374025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Teléfono (644) 410-</w:t>
                          </w:r>
                          <w:r w:rsidR="00277F78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09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-00</w:t>
                          </w:r>
                          <w:r w:rsidR="0046209A"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Apdo. </w:t>
                          </w:r>
                          <w:r w:rsidR="00680602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335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C.P. 85000 Ciudad Obregón, Sonora, México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www.itson.mx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2.15pt;margin-top:3.65pt;width:198.05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" stroked="f" strokecolor="#030">
              <o:lock v:ext="edit" aspectratio="t"/>
              <v:textbox>
                <w:txbxContent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Instituto Tecnológico de Sonora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5 de Febrero No. 818 sur</w:t>
                    </w:r>
                  </w:p>
                  <w:p w:rsidR="0046209A" w:rsidRPr="00AA3210" w:rsidRDefault="00374025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Teléfono (644) 410-</w:t>
                    </w:r>
                    <w:r w:rsidR="00277F78">
                      <w:rPr>
                        <w:rFonts w:ascii="Trebuchet MS" w:hAnsi="Trebuchet MS"/>
                        <w:sz w:val="18"/>
                        <w:szCs w:val="18"/>
                      </w:rPr>
                      <w:t>09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-00</w:t>
                    </w:r>
                    <w:r w:rsidR="0046209A"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Apdo. </w:t>
                    </w:r>
                    <w:r w:rsidR="00680602">
                      <w:rPr>
                        <w:rFonts w:ascii="Trebuchet MS" w:hAnsi="Trebuchet MS"/>
                        <w:sz w:val="18"/>
                        <w:szCs w:val="18"/>
                      </w:rPr>
                      <w:t>335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C.P. 85000 Ciudad Obregón, Sonora, México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www.itson.mx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2B5C982C" wp14:editId="1A46912D">
          <wp:extent cx="1892300" cy="1137920"/>
          <wp:effectExtent l="0" t="0" r="0" b="5080"/>
          <wp:docPr id="11" name="Imagen 11" descr="escudo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EE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72CEF"/>
    <w:multiLevelType w:val="hybridMultilevel"/>
    <w:tmpl w:val="228CC6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5D8"/>
    <w:multiLevelType w:val="hybridMultilevel"/>
    <w:tmpl w:val="E334FF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157EB"/>
    <w:rsid w:val="00033DE5"/>
    <w:rsid w:val="00036887"/>
    <w:rsid w:val="00036CE2"/>
    <w:rsid w:val="00042764"/>
    <w:rsid w:val="00051508"/>
    <w:rsid w:val="00052D2E"/>
    <w:rsid w:val="000562D3"/>
    <w:rsid w:val="00056C46"/>
    <w:rsid w:val="00065610"/>
    <w:rsid w:val="000676A7"/>
    <w:rsid w:val="00070498"/>
    <w:rsid w:val="00074E12"/>
    <w:rsid w:val="0009014D"/>
    <w:rsid w:val="000A048B"/>
    <w:rsid w:val="000A1FC8"/>
    <w:rsid w:val="000C03CE"/>
    <w:rsid w:val="000C7B42"/>
    <w:rsid w:val="000D0B57"/>
    <w:rsid w:val="000D31A9"/>
    <w:rsid w:val="000E0C9F"/>
    <w:rsid w:val="001157E5"/>
    <w:rsid w:val="00120341"/>
    <w:rsid w:val="00121267"/>
    <w:rsid w:val="00125BE2"/>
    <w:rsid w:val="001310EA"/>
    <w:rsid w:val="00135991"/>
    <w:rsid w:val="00137DC6"/>
    <w:rsid w:val="00143FCC"/>
    <w:rsid w:val="00147A37"/>
    <w:rsid w:val="00147BB3"/>
    <w:rsid w:val="00155C7C"/>
    <w:rsid w:val="00161E5F"/>
    <w:rsid w:val="001641E7"/>
    <w:rsid w:val="0016607D"/>
    <w:rsid w:val="00171B25"/>
    <w:rsid w:val="0018584E"/>
    <w:rsid w:val="00185B16"/>
    <w:rsid w:val="00193490"/>
    <w:rsid w:val="001A1406"/>
    <w:rsid w:val="001B1BF4"/>
    <w:rsid w:val="001B2798"/>
    <w:rsid w:val="001B312E"/>
    <w:rsid w:val="001C403E"/>
    <w:rsid w:val="001C463F"/>
    <w:rsid w:val="001D6ACB"/>
    <w:rsid w:val="001E100A"/>
    <w:rsid w:val="001F75C5"/>
    <w:rsid w:val="0020025D"/>
    <w:rsid w:val="00201997"/>
    <w:rsid w:val="0020427C"/>
    <w:rsid w:val="00207BBC"/>
    <w:rsid w:val="00217F11"/>
    <w:rsid w:val="002207F7"/>
    <w:rsid w:val="002242DA"/>
    <w:rsid w:val="00231888"/>
    <w:rsid w:val="00231EC1"/>
    <w:rsid w:val="002438E0"/>
    <w:rsid w:val="00244E5B"/>
    <w:rsid w:val="002502D3"/>
    <w:rsid w:val="0025339E"/>
    <w:rsid w:val="00254A28"/>
    <w:rsid w:val="0025641C"/>
    <w:rsid w:val="00257DFB"/>
    <w:rsid w:val="00275782"/>
    <w:rsid w:val="00277F78"/>
    <w:rsid w:val="00285975"/>
    <w:rsid w:val="002A478B"/>
    <w:rsid w:val="002B2D0A"/>
    <w:rsid w:val="002C12D8"/>
    <w:rsid w:val="002D6C7F"/>
    <w:rsid w:val="003166FB"/>
    <w:rsid w:val="00316F16"/>
    <w:rsid w:val="003218B4"/>
    <w:rsid w:val="0032196F"/>
    <w:rsid w:val="00323DAA"/>
    <w:rsid w:val="003273AB"/>
    <w:rsid w:val="00332370"/>
    <w:rsid w:val="00344B57"/>
    <w:rsid w:val="0035001C"/>
    <w:rsid w:val="003628AF"/>
    <w:rsid w:val="003637E4"/>
    <w:rsid w:val="00365747"/>
    <w:rsid w:val="00370A9F"/>
    <w:rsid w:val="00374025"/>
    <w:rsid w:val="0037508A"/>
    <w:rsid w:val="0037669C"/>
    <w:rsid w:val="00381523"/>
    <w:rsid w:val="0038595D"/>
    <w:rsid w:val="00392B94"/>
    <w:rsid w:val="003A76B5"/>
    <w:rsid w:val="003C3688"/>
    <w:rsid w:val="003C3E55"/>
    <w:rsid w:val="003C413C"/>
    <w:rsid w:val="003C77ED"/>
    <w:rsid w:val="003C7A83"/>
    <w:rsid w:val="003D001E"/>
    <w:rsid w:val="003D2F11"/>
    <w:rsid w:val="003E3F56"/>
    <w:rsid w:val="003E436E"/>
    <w:rsid w:val="003E7B09"/>
    <w:rsid w:val="003F0DD0"/>
    <w:rsid w:val="003F516C"/>
    <w:rsid w:val="004225D4"/>
    <w:rsid w:val="00427853"/>
    <w:rsid w:val="00431516"/>
    <w:rsid w:val="00431788"/>
    <w:rsid w:val="0043580B"/>
    <w:rsid w:val="00444D26"/>
    <w:rsid w:val="00444FFC"/>
    <w:rsid w:val="00456668"/>
    <w:rsid w:val="004617B0"/>
    <w:rsid w:val="0046209A"/>
    <w:rsid w:val="00464699"/>
    <w:rsid w:val="00467302"/>
    <w:rsid w:val="004700B7"/>
    <w:rsid w:val="004737A1"/>
    <w:rsid w:val="00477D01"/>
    <w:rsid w:val="00484FA8"/>
    <w:rsid w:val="004931EB"/>
    <w:rsid w:val="004A2EA7"/>
    <w:rsid w:val="004B1267"/>
    <w:rsid w:val="004C653B"/>
    <w:rsid w:val="004C7706"/>
    <w:rsid w:val="004D3A02"/>
    <w:rsid w:val="004E0BA1"/>
    <w:rsid w:val="004E6258"/>
    <w:rsid w:val="004E798C"/>
    <w:rsid w:val="004F203D"/>
    <w:rsid w:val="00506FAA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7EB"/>
    <w:rsid w:val="00555A8D"/>
    <w:rsid w:val="005663E1"/>
    <w:rsid w:val="00566D78"/>
    <w:rsid w:val="00584273"/>
    <w:rsid w:val="00587F78"/>
    <w:rsid w:val="005A3F2F"/>
    <w:rsid w:val="005A48F7"/>
    <w:rsid w:val="005A59DD"/>
    <w:rsid w:val="005B112A"/>
    <w:rsid w:val="005B5849"/>
    <w:rsid w:val="005B6F14"/>
    <w:rsid w:val="005C02A9"/>
    <w:rsid w:val="005C705F"/>
    <w:rsid w:val="005E3E2F"/>
    <w:rsid w:val="005F7CCB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3BE"/>
    <w:rsid w:val="006546DE"/>
    <w:rsid w:val="0066064E"/>
    <w:rsid w:val="006616A7"/>
    <w:rsid w:val="00663505"/>
    <w:rsid w:val="006720B4"/>
    <w:rsid w:val="00680602"/>
    <w:rsid w:val="00692164"/>
    <w:rsid w:val="00693893"/>
    <w:rsid w:val="00693F04"/>
    <w:rsid w:val="00695A3B"/>
    <w:rsid w:val="006960E6"/>
    <w:rsid w:val="006B2FDF"/>
    <w:rsid w:val="006C0D7E"/>
    <w:rsid w:val="006C2ADC"/>
    <w:rsid w:val="006C321B"/>
    <w:rsid w:val="006C59DE"/>
    <w:rsid w:val="006D2928"/>
    <w:rsid w:val="006E00FC"/>
    <w:rsid w:val="006F06B0"/>
    <w:rsid w:val="006F4661"/>
    <w:rsid w:val="006F4C0E"/>
    <w:rsid w:val="00703421"/>
    <w:rsid w:val="00704A28"/>
    <w:rsid w:val="00715CBC"/>
    <w:rsid w:val="0072154A"/>
    <w:rsid w:val="007249FB"/>
    <w:rsid w:val="00731B38"/>
    <w:rsid w:val="00736A1A"/>
    <w:rsid w:val="00746637"/>
    <w:rsid w:val="007510D6"/>
    <w:rsid w:val="007563AB"/>
    <w:rsid w:val="0075728D"/>
    <w:rsid w:val="007616C4"/>
    <w:rsid w:val="00765287"/>
    <w:rsid w:val="00765874"/>
    <w:rsid w:val="00766B74"/>
    <w:rsid w:val="00770F70"/>
    <w:rsid w:val="00772ADD"/>
    <w:rsid w:val="00775BA7"/>
    <w:rsid w:val="00780298"/>
    <w:rsid w:val="00782600"/>
    <w:rsid w:val="00793F45"/>
    <w:rsid w:val="00794E35"/>
    <w:rsid w:val="007A41AF"/>
    <w:rsid w:val="007A45D6"/>
    <w:rsid w:val="007C3022"/>
    <w:rsid w:val="007C5EC4"/>
    <w:rsid w:val="007D1602"/>
    <w:rsid w:val="007D5CF1"/>
    <w:rsid w:val="007E02E5"/>
    <w:rsid w:val="007E5832"/>
    <w:rsid w:val="007E594D"/>
    <w:rsid w:val="007F45D7"/>
    <w:rsid w:val="007F697F"/>
    <w:rsid w:val="00802486"/>
    <w:rsid w:val="00802ED6"/>
    <w:rsid w:val="00804A86"/>
    <w:rsid w:val="008260DB"/>
    <w:rsid w:val="008341A0"/>
    <w:rsid w:val="008342A8"/>
    <w:rsid w:val="0083486D"/>
    <w:rsid w:val="0085387A"/>
    <w:rsid w:val="00854DAF"/>
    <w:rsid w:val="00856BBC"/>
    <w:rsid w:val="00857094"/>
    <w:rsid w:val="0085724E"/>
    <w:rsid w:val="00867F03"/>
    <w:rsid w:val="008735F9"/>
    <w:rsid w:val="00880AE2"/>
    <w:rsid w:val="00881CC6"/>
    <w:rsid w:val="00886464"/>
    <w:rsid w:val="00887FA4"/>
    <w:rsid w:val="00891301"/>
    <w:rsid w:val="008913EF"/>
    <w:rsid w:val="00891560"/>
    <w:rsid w:val="008941C9"/>
    <w:rsid w:val="00895258"/>
    <w:rsid w:val="008953CC"/>
    <w:rsid w:val="008963AA"/>
    <w:rsid w:val="008A18B1"/>
    <w:rsid w:val="008A74D9"/>
    <w:rsid w:val="008B49D0"/>
    <w:rsid w:val="008C211F"/>
    <w:rsid w:val="008C2735"/>
    <w:rsid w:val="008C2BB2"/>
    <w:rsid w:val="008C478F"/>
    <w:rsid w:val="008C51FE"/>
    <w:rsid w:val="008D0F09"/>
    <w:rsid w:val="008D2C76"/>
    <w:rsid w:val="008D41F7"/>
    <w:rsid w:val="008D455B"/>
    <w:rsid w:val="008F7FCB"/>
    <w:rsid w:val="009011AE"/>
    <w:rsid w:val="00921464"/>
    <w:rsid w:val="00934748"/>
    <w:rsid w:val="00944648"/>
    <w:rsid w:val="00950EAF"/>
    <w:rsid w:val="00950F59"/>
    <w:rsid w:val="0095260B"/>
    <w:rsid w:val="00957E00"/>
    <w:rsid w:val="00977FC0"/>
    <w:rsid w:val="00984C5C"/>
    <w:rsid w:val="009855E5"/>
    <w:rsid w:val="00993A60"/>
    <w:rsid w:val="00995F52"/>
    <w:rsid w:val="009A4BBD"/>
    <w:rsid w:val="009A554F"/>
    <w:rsid w:val="009A7990"/>
    <w:rsid w:val="009B16B0"/>
    <w:rsid w:val="009E1762"/>
    <w:rsid w:val="009E727D"/>
    <w:rsid w:val="009F07AB"/>
    <w:rsid w:val="009F2AAE"/>
    <w:rsid w:val="00A10718"/>
    <w:rsid w:val="00A26E90"/>
    <w:rsid w:val="00A32F2E"/>
    <w:rsid w:val="00A43D4F"/>
    <w:rsid w:val="00A462A6"/>
    <w:rsid w:val="00A66386"/>
    <w:rsid w:val="00A702A2"/>
    <w:rsid w:val="00A70CB4"/>
    <w:rsid w:val="00A84DC1"/>
    <w:rsid w:val="00A86DD5"/>
    <w:rsid w:val="00A87421"/>
    <w:rsid w:val="00A96DCF"/>
    <w:rsid w:val="00A97BB1"/>
    <w:rsid w:val="00AA18BA"/>
    <w:rsid w:val="00AA3210"/>
    <w:rsid w:val="00AB18BE"/>
    <w:rsid w:val="00AC13A3"/>
    <w:rsid w:val="00AC6831"/>
    <w:rsid w:val="00AD3837"/>
    <w:rsid w:val="00AE06CA"/>
    <w:rsid w:val="00AE15D9"/>
    <w:rsid w:val="00AE4DD8"/>
    <w:rsid w:val="00AE6874"/>
    <w:rsid w:val="00AE776C"/>
    <w:rsid w:val="00AF39B9"/>
    <w:rsid w:val="00AF47C5"/>
    <w:rsid w:val="00AF54A9"/>
    <w:rsid w:val="00B22EED"/>
    <w:rsid w:val="00B344E8"/>
    <w:rsid w:val="00B426E3"/>
    <w:rsid w:val="00B54E91"/>
    <w:rsid w:val="00B67A54"/>
    <w:rsid w:val="00B70F3E"/>
    <w:rsid w:val="00B724C4"/>
    <w:rsid w:val="00B85334"/>
    <w:rsid w:val="00B9426C"/>
    <w:rsid w:val="00B97C32"/>
    <w:rsid w:val="00BA1B7C"/>
    <w:rsid w:val="00BC074B"/>
    <w:rsid w:val="00BD4EB3"/>
    <w:rsid w:val="00BD7A3C"/>
    <w:rsid w:val="00BE1254"/>
    <w:rsid w:val="00BE3FB9"/>
    <w:rsid w:val="00BF21E9"/>
    <w:rsid w:val="00C012BF"/>
    <w:rsid w:val="00C0432C"/>
    <w:rsid w:val="00C06391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95572"/>
    <w:rsid w:val="00CA108A"/>
    <w:rsid w:val="00CB108B"/>
    <w:rsid w:val="00CB1652"/>
    <w:rsid w:val="00CB2C6E"/>
    <w:rsid w:val="00CC3B5A"/>
    <w:rsid w:val="00CC44C6"/>
    <w:rsid w:val="00CC4558"/>
    <w:rsid w:val="00CC53C4"/>
    <w:rsid w:val="00CD2791"/>
    <w:rsid w:val="00CF0897"/>
    <w:rsid w:val="00CF52CF"/>
    <w:rsid w:val="00D103E2"/>
    <w:rsid w:val="00D1596F"/>
    <w:rsid w:val="00D1657E"/>
    <w:rsid w:val="00D23FC6"/>
    <w:rsid w:val="00D277AE"/>
    <w:rsid w:val="00D30D9B"/>
    <w:rsid w:val="00D31F7D"/>
    <w:rsid w:val="00D327A1"/>
    <w:rsid w:val="00D41E34"/>
    <w:rsid w:val="00D61621"/>
    <w:rsid w:val="00D71E63"/>
    <w:rsid w:val="00D75459"/>
    <w:rsid w:val="00D82552"/>
    <w:rsid w:val="00D83489"/>
    <w:rsid w:val="00D8724C"/>
    <w:rsid w:val="00D92F7D"/>
    <w:rsid w:val="00DA5F14"/>
    <w:rsid w:val="00DB11DF"/>
    <w:rsid w:val="00DB124F"/>
    <w:rsid w:val="00DB17C9"/>
    <w:rsid w:val="00DB5ABB"/>
    <w:rsid w:val="00DC64C5"/>
    <w:rsid w:val="00DC7BA4"/>
    <w:rsid w:val="00DE5AE3"/>
    <w:rsid w:val="00DE7E50"/>
    <w:rsid w:val="00DF2208"/>
    <w:rsid w:val="00DF3772"/>
    <w:rsid w:val="00DF4B16"/>
    <w:rsid w:val="00E02553"/>
    <w:rsid w:val="00E0692C"/>
    <w:rsid w:val="00E108C0"/>
    <w:rsid w:val="00E12F31"/>
    <w:rsid w:val="00E13F21"/>
    <w:rsid w:val="00E14AB5"/>
    <w:rsid w:val="00E15A32"/>
    <w:rsid w:val="00E269E7"/>
    <w:rsid w:val="00E3041C"/>
    <w:rsid w:val="00E47C9A"/>
    <w:rsid w:val="00E55C49"/>
    <w:rsid w:val="00E560C9"/>
    <w:rsid w:val="00E56870"/>
    <w:rsid w:val="00E603AE"/>
    <w:rsid w:val="00E60A1A"/>
    <w:rsid w:val="00E618D0"/>
    <w:rsid w:val="00E61CAA"/>
    <w:rsid w:val="00E62E02"/>
    <w:rsid w:val="00E64F4D"/>
    <w:rsid w:val="00E75B3A"/>
    <w:rsid w:val="00E8243D"/>
    <w:rsid w:val="00E84F2D"/>
    <w:rsid w:val="00EA3805"/>
    <w:rsid w:val="00EA6BC4"/>
    <w:rsid w:val="00EB11B7"/>
    <w:rsid w:val="00EB5E8E"/>
    <w:rsid w:val="00ED4F7F"/>
    <w:rsid w:val="00ED5C0A"/>
    <w:rsid w:val="00ED6BE8"/>
    <w:rsid w:val="00EE380F"/>
    <w:rsid w:val="00EF66B5"/>
    <w:rsid w:val="00EF6D47"/>
    <w:rsid w:val="00F02A5A"/>
    <w:rsid w:val="00F04173"/>
    <w:rsid w:val="00F3576A"/>
    <w:rsid w:val="00F37293"/>
    <w:rsid w:val="00F40F45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C3E55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3E5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C3E55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C3E5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C3E55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E5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C3E55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3E5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C3E55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C3E5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C3E55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E5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ubio\Escritorio\plantilla_its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FC7CD-48B3-4E0C-B7A2-266FDF32C185}"/>
</file>

<file path=customXml/itemProps2.xml><?xml version="1.0" encoding="utf-8"?>
<ds:datastoreItem xmlns:ds="http://schemas.openxmlformats.org/officeDocument/2006/customXml" ds:itemID="{35789AF5-D426-4247-AD35-155D5FDFECF7}"/>
</file>

<file path=customXml/itemProps3.xml><?xml version="1.0" encoding="utf-8"?>
<ds:datastoreItem xmlns:ds="http://schemas.openxmlformats.org/officeDocument/2006/customXml" ds:itemID="{A7809489-7A7B-4CC3-B09C-F3AE17728819}"/>
</file>

<file path=customXml/itemProps4.xml><?xml version="1.0" encoding="utf-8"?>
<ds:datastoreItem xmlns:ds="http://schemas.openxmlformats.org/officeDocument/2006/customXml" ds:itemID="{EEE4819C-89BA-4F66-8935-4A04B5B503CA}"/>
</file>

<file path=docProps/app.xml><?xml version="1.0" encoding="utf-8"?>
<Properties xmlns="http://schemas.openxmlformats.org/officeDocument/2006/extended-properties" xmlns:vt="http://schemas.openxmlformats.org/officeDocument/2006/docPropsVTypes">
  <Template>plantilla_itson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</vt:lpstr>
    </vt:vector>
  </TitlesOfParts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2007-04-20T16:26:00Z</cp:lastPrinted>
  <dcterms:created xsi:type="dcterms:W3CDTF">2016-02-19T16:56:00Z</dcterms:created>
  <dcterms:modified xsi:type="dcterms:W3CDTF">2016-02-19T17:05:00Z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