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F1B" w14:textId="77777777" w:rsidR="003E12D5" w:rsidRDefault="003E12D5" w:rsidP="00421AD1">
      <w:pPr>
        <w:spacing w:line="276" w:lineRule="auto"/>
        <w:jc w:val="both"/>
        <w:rPr>
          <w:rFonts w:cs="Arial"/>
          <w:sz w:val="20"/>
        </w:rPr>
      </w:pPr>
    </w:p>
    <w:p w14:paraId="16B24C77" w14:textId="77777777" w:rsidR="00DF1501" w:rsidRDefault="00DF1501" w:rsidP="00421AD1">
      <w:pPr>
        <w:spacing w:line="276" w:lineRule="auto"/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69"/>
        <w:gridCol w:w="5959"/>
      </w:tblGrid>
      <w:tr w:rsidR="00F364AB" w:rsidRPr="00F364AB" w14:paraId="56FFE1A7" w14:textId="77777777" w:rsidTr="00F364AB">
        <w:trPr>
          <w:trHeight w:val="850"/>
        </w:trPr>
        <w:tc>
          <w:tcPr>
            <w:tcW w:w="1625" w:type="pct"/>
            <w:shd w:val="clear" w:color="auto" w:fill="auto"/>
            <w:vAlign w:val="center"/>
          </w:tcPr>
          <w:p w14:paraId="512C3C3C" w14:textId="77777777" w:rsidR="003E12D5" w:rsidRPr="00F364AB" w:rsidRDefault="003E12D5" w:rsidP="00F364AB">
            <w:pPr>
              <w:spacing w:line="276" w:lineRule="auto"/>
              <w:rPr>
                <w:rFonts w:eastAsia="Arial Unicode MS" w:cs="Arial"/>
                <w:sz w:val="20"/>
              </w:rPr>
            </w:pPr>
            <w:r w:rsidRPr="00F364AB">
              <w:rPr>
                <w:rFonts w:eastAsia="Arial Unicode MS" w:cs="Arial"/>
                <w:sz w:val="20"/>
              </w:rPr>
              <w:t>Con fecha</w:t>
            </w:r>
            <w:r w:rsidR="00DF1501" w:rsidRPr="00F364AB">
              <w:rPr>
                <w:rFonts w:eastAsia="Arial Unicode MS" w:cs="Arial"/>
                <w:sz w:val="20"/>
              </w:rPr>
              <w:t>: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290F9CD2" w14:textId="00A3AEC6" w:rsidR="003E12D5" w:rsidRPr="00F364AB" w:rsidRDefault="003E12D5" w:rsidP="00F364AB">
            <w:pPr>
              <w:spacing w:line="276" w:lineRule="auto"/>
              <w:rPr>
                <w:rFonts w:eastAsia="Arial Unicode MS" w:cs="Arial"/>
                <w:color w:val="7F7F7F"/>
                <w:sz w:val="20"/>
              </w:rPr>
            </w:pPr>
            <w:r w:rsidRPr="00F364AB">
              <w:rPr>
                <w:rFonts w:eastAsia="Arial Unicode MS" w:cs="Arial"/>
                <w:color w:val="7F7F7F"/>
                <w:sz w:val="20"/>
              </w:rPr>
              <w:t>(día, mes año)</w:t>
            </w:r>
            <w:r w:rsidR="00926904">
              <w:rPr>
                <w:rFonts w:eastAsia="Arial Unicode MS" w:cs="Arial"/>
                <w:color w:val="7F7F7F"/>
                <w:sz w:val="20"/>
              </w:rPr>
              <w:t xml:space="preserve"> </w:t>
            </w:r>
          </w:p>
        </w:tc>
      </w:tr>
      <w:tr w:rsidR="00F364AB" w:rsidRPr="00F364AB" w14:paraId="23A2ED32" w14:textId="77777777" w:rsidTr="00F364AB">
        <w:trPr>
          <w:trHeight w:val="850"/>
        </w:trPr>
        <w:tc>
          <w:tcPr>
            <w:tcW w:w="1625" w:type="pct"/>
            <w:shd w:val="clear" w:color="auto" w:fill="auto"/>
            <w:vAlign w:val="center"/>
          </w:tcPr>
          <w:p w14:paraId="3180BACE" w14:textId="77777777" w:rsidR="003E12D5" w:rsidRPr="00F364AB" w:rsidRDefault="00DF1501" w:rsidP="00F364AB">
            <w:pPr>
              <w:spacing w:line="276" w:lineRule="auto"/>
              <w:rPr>
                <w:rFonts w:eastAsia="Arial Unicode MS" w:cs="Arial"/>
                <w:sz w:val="20"/>
              </w:rPr>
            </w:pPr>
            <w:r w:rsidRPr="00F364AB">
              <w:rPr>
                <w:rFonts w:eastAsia="Arial Unicode MS" w:cs="Arial"/>
                <w:sz w:val="20"/>
              </w:rPr>
              <w:t>l</w:t>
            </w:r>
            <w:r w:rsidR="003E12D5" w:rsidRPr="00F364AB">
              <w:rPr>
                <w:rFonts w:eastAsia="Arial Unicode MS" w:cs="Arial"/>
                <w:sz w:val="20"/>
              </w:rPr>
              <w:t>os autores</w:t>
            </w:r>
            <w:r w:rsidRPr="00F364AB">
              <w:rPr>
                <w:rFonts w:eastAsia="Arial Unicode MS" w:cs="Arial"/>
                <w:sz w:val="20"/>
              </w:rPr>
              <w:t>: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328B4355" w14:textId="1E2B5D36" w:rsidR="003E12D5" w:rsidRPr="00F364AB" w:rsidRDefault="003E12D5" w:rsidP="00F364AB">
            <w:pPr>
              <w:spacing w:line="276" w:lineRule="auto"/>
              <w:rPr>
                <w:rFonts w:eastAsia="Arial Unicode MS" w:cs="Arial"/>
                <w:color w:val="7F7F7F"/>
                <w:sz w:val="20"/>
              </w:rPr>
            </w:pPr>
            <w:r w:rsidRPr="00F364AB">
              <w:rPr>
                <w:rFonts w:eastAsia="Arial Unicode MS" w:cs="Arial"/>
                <w:color w:val="7F7F7F"/>
                <w:sz w:val="20"/>
              </w:rPr>
              <w:t>(nombre</w:t>
            </w:r>
            <w:r w:rsidR="00DF1501" w:rsidRPr="00F364AB">
              <w:rPr>
                <w:rFonts w:eastAsia="Arial Unicode MS" w:cs="Arial"/>
                <w:color w:val="7F7F7F"/>
                <w:sz w:val="20"/>
              </w:rPr>
              <w:t>s</w:t>
            </w:r>
            <w:r w:rsidRPr="00F364AB">
              <w:rPr>
                <w:rFonts w:eastAsia="Arial Unicode MS" w:cs="Arial"/>
                <w:color w:val="7F7F7F"/>
                <w:sz w:val="20"/>
              </w:rPr>
              <w:t>)</w:t>
            </w:r>
            <w:r w:rsidR="00926904">
              <w:rPr>
                <w:rFonts w:eastAsia="Arial Unicode MS" w:cs="Arial"/>
                <w:color w:val="7F7F7F"/>
                <w:sz w:val="20"/>
              </w:rPr>
              <w:t xml:space="preserve"> </w:t>
            </w:r>
          </w:p>
        </w:tc>
      </w:tr>
      <w:tr w:rsidR="00F364AB" w:rsidRPr="00F364AB" w14:paraId="49A56EC6" w14:textId="77777777" w:rsidTr="00F364AB">
        <w:trPr>
          <w:trHeight w:val="850"/>
        </w:trPr>
        <w:tc>
          <w:tcPr>
            <w:tcW w:w="1625" w:type="pct"/>
            <w:shd w:val="clear" w:color="auto" w:fill="auto"/>
            <w:vAlign w:val="center"/>
          </w:tcPr>
          <w:p w14:paraId="3C725E6C" w14:textId="77777777" w:rsidR="003E12D5" w:rsidRPr="00F364AB" w:rsidRDefault="00DF1501" w:rsidP="00F364AB">
            <w:pPr>
              <w:spacing w:line="276" w:lineRule="auto"/>
              <w:rPr>
                <w:rFonts w:eastAsia="Arial Unicode MS" w:cs="Arial"/>
                <w:sz w:val="20"/>
              </w:rPr>
            </w:pPr>
            <w:r w:rsidRPr="00F364AB">
              <w:rPr>
                <w:rFonts w:eastAsia="Arial Unicode MS" w:cs="Arial"/>
                <w:sz w:val="20"/>
              </w:rPr>
              <w:t>s</w:t>
            </w:r>
            <w:r w:rsidR="003E12D5" w:rsidRPr="00F364AB">
              <w:rPr>
                <w:rFonts w:eastAsia="Arial Unicode MS" w:cs="Arial"/>
                <w:sz w:val="20"/>
              </w:rPr>
              <w:t>e comprometen a realizar el</w:t>
            </w:r>
            <w:r w:rsidRPr="00F364AB">
              <w:rPr>
                <w:rFonts w:eastAsia="Arial Unicode MS" w:cs="Arial"/>
                <w:sz w:val="20"/>
              </w:rPr>
              <w:t>: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0A9D251D" w14:textId="2268810C" w:rsidR="003E12D5" w:rsidRPr="00F364AB" w:rsidRDefault="003E12D5" w:rsidP="00F364AB">
            <w:pPr>
              <w:spacing w:line="276" w:lineRule="auto"/>
              <w:rPr>
                <w:rFonts w:eastAsia="Arial Unicode MS" w:cs="Arial"/>
                <w:color w:val="7F7F7F"/>
                <w:sz w:val="20"/>
              </w:rPr>
            </w:pPr>
            <w:r w:rsidRPr="00F364AB">
              <w:rPr>
                <w:rFonts w:eastAsia="Arial Unicode MS" w:cs="Arial"/>
                <w:color w:val="7F7F7F"/>
                <w:sz w:val="20"/>
              </w:rPr>
              <w:t>(nombre del manual)</w:t>
            </w:r>
            <w:r w:rsidR="00926904">
              <w:rPr>
                <w:rFonts w:eastAsia="Arial Unicode MS" w:cs="Arial"/>
                <w:color w:val="7F7F7F"/>
                <w:sz w:val="20"/>
              </w:rPr>
              <w:t xml:space="preserve"> </w:t>
            </w:r>
          </w:p>
        </w:tc>
      </w:tr>
      <w:tr w:rsidR="00F364AB" w:rsidRPr="00F364AB" w14:paraId="4AE87E22" w14:textId="77777777" w:rsidTr="00F364AB">
        <w:trPr>
          <w:trHeight w:val="850"/>
        </w:trPr>
        <w:tc>
          <w:tcPr>
            <w:tcW w:w="1625" w:type="pct"/>
            <w:shd w:val="clear" w:color="auto" w:fill="auto"/>
            <w:vAlign w:val="center"/>
          </w:tcPr>
          <w:p w14:paraId="6A978655" w14:textId="77777777" w:rsidR="003E12D5" w:rsidRPr="00F364AB" w:rsidRDefault="00DF1501" w:rsidP="00F364AB">
            <w:pPr>
              <w:spacing w:line="276" w:lineRule="auto"/>
              <w:rPr>
                <w:rFonts w:eastAsia="Arial Unicode MS" w:cs="Arial"/>
                <w:sz w:val="20"/>
              </w:rPr>
            </w:pPr>
            <w:r w:rsidRPr="00F364AB">
              <w:rPr>
                <w:rFonts w:eastAsia="Arial Unicode MS" w:cs="Arial"/>
                <w:sz w:val="20"/>
              </w:rPr>
              <w:t>q</w:t>
            </w:r>
            <w:r w:rsidR="003E12D5" w:rsidRPr="00F364AB">
              <w:rPr>
                <w:rFonts w:eastAsia="Arial Unicode MS" w:cs="Arial"/>
                <w:sz w:val="20"/>
              </w:rPr>
              <w:t>ue utilizará como apoyo básico en el curso</w:t>
            </w:r>
            <w:r w:rsidRPr="00F364AB">
              <w:rPr>
                <w:rFonts w:eastAsia="Arial Unicode MS" w:cs="Arial"/>
                <w:sz w:val="20"/>
              </w:rPr>
              <w:t>: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52095401" w14:textId="79DFD41A" w:rsidR="003E12D5" w:rsidRPr="00F364AB" w:rsidRDefault="003E12D5" w:rsidP="00F364AB">
            <w:pPr>
              <w:spacing w:line="276" w:lineRule="auto"/>
              <w:rPr>
                <w:rFonts w:eastAsia="Arial Unicode MS" w:cs="Arial"/>
                <w:color w:val="7F7F7F"/>
                <w:sz w:val="20"/>
              </w:rPr>
            </w:pPr>
            <w:r w:rsidRPr="00F364AB">
              <w:rPr>
                <w:rFonts w:eastAsia="Arial Unicode MS" w:cs="Arial"/>
                <w:color w:val="7F7F7F"/>
                <w:sz w:val="20"/>
              </w:rPr>
              <w:t>(</w:t>
            </w:r>
            <w:r w:rsidR="00926904" w:rsidRPr="00F364AB">
              <w:rPr>
                <w:rFonts w:eastAsia="Arial Unicode MS" w:cs="Arial"/>
                <w:color w:val="7F7F7F"/>
                <w:sz w:val="20"/>
              </w:rPr>
              <w:t>nombre del curso que apoya</w:t>
            </w:r>
            <w:r w:rsidR="00926904">
              <w:rPr>
                <w:rFonts w:eastAsia="Arial Unicode MS" w:cs="Arial"/>
                <w:color w:val="7F7F7F"/>
                <w:sz w:val="20"/>
              </w:rPr>
              <w:t xml:space="preserve"> / clave / ID</w:t>
            </w:r>
            <w:r w:rsidRPr="00F364AB">
              <w:rPr>
                <w:rFonts w:eastAsia="Arial Unicode MS" w:cs="Arial"/>
                <w:color w:val="7F7F7F"/>
                <w:sz w:val="20"/>
              </w:rPr>
              <w:t>)</w:t>
            </w:r>
            <w:r w:rsidR="00214B92">
              <w:rPr>
                <w:rFonts w:eastAsia="Arial Unicode MS" w:cs="Arial"/>
                <w:color w:val="7F7F7F"/>
                <w:sz w:val="20"/>
              </w:rPr>
              <w:t xml:space="preserve"> </w:t>
            </w:r>
          </w:p>
        </w:tc>
      </w:tr>
      <w:tr w:rsidR="00F364AB" w:rsidRPr="00F364AB" w14:paraId="4FB71031" w14:textId="77777777" w:rsidTr="00F364AB">
        <w:trPr>
          <w:trHeight w:val="850"/>
        </w:trPr>
        <w:tc>
          <w:tcPr>
            <w:tcW w:w="1625" w:type="pct"/>
            <w:shd w:val="clear" w:color="auto" w:fill="auto"/>
            <w:vAlign w:val="center"/>
          </w:tcPr>
          <w:p w14:paraId="543BBB09" w14:textId="77777777" w:rsidR="003E12D5" w:rsidRPr="00F364AB" w:rsidRDefault="00DF1501" w:rsidP="00F364AB">
            <w:pPr>
              <w:spacing w:line="276" w:lineRule="auto"/>
              <w:rPr>
                <w:rFonts w:eastAsia="Arial Unicode MS" w:cs="Arial"/>
                <w:sz w:val="20"/>
              </w:rPr>
            </w:pPr>
            <w:r w:rsidRPr="00F364AB">
              <w:rPr>
                <w:rFonts w:eastAsia="Arial Unicode MS" w:cs="Arial"/>
                <w:sz w:val="20"/>
              </w:rPr>
              <w:t>d</w:t>
            </w:r>
            <w:r w:rsidR="003E12D5" w:rsidRPr="00F364AB">
              <w:rPr>
                <w:rFonts w:eastAsia="Arial Unicode MS" w:cs="Arial"/>
                <w:sz w:val="20"/>
              </w:rPr>
              <w:t xml:space="preserve">el </w:t>
            </w:r>
            <w:r w:rsidRPr="00F364AB">
              <w:rPr>
                <w:rFonts w:eastAsia="Arial Unicode MS" w:cs="Arial"/>
                <w:sz w:val="20"/>
              </w:rPr>
              <w:t>D</w:t>
            </w:r>
            <w:r w:rsidR="003E12D5" w:rsidRPr="00F364AB">
              <w:rPr>
                <w:rFonts w:eastAsia="Arial Unicode MS" w:cs="Arial"/>
                <w:sz w:val="20"/>
              </w:rPr>
              <w:t>epartamento</w:t>
            </w:r>
            <w:r w:rsidRPr="00F364AB">
              <w:rPr>
                <w:rFonts w:eastAsia="Arial Unicode MS" w:cs="Arial"/>
                <w:sz w:val="20"/>
              </w:rPr>
              <w:t xml:space="preserve"> Académico:</w:t>
            </w:r>
          </w:p>
        </w:tc>
        <w:tc>
          <w:tcPr>
            <w:tcW w:w="3375" w:type="pct"/>
            <w:shd w:val="clear" w:color="auto" w:fill="auto"/>
            <w:vAlign w:val="center"/>
          </w:tcPr>
          <w:p w14:paraId="12833C90" w14:textId="23703330" w:rsidR="003E12D5" w:rsidRPr="00F364AB" w:rsidRDefault="00DF1501" w:rsidP="00F364AB">
            <w:pPr>
              <w:spacing w:line="276" w:lineRule="auto"/>
              <w:rPr>
                <w:rFonts w:eastAsia="Arial Unicode MS" w:cs="Arial"/>
                <w:color w:val="7F7F7F"/>
                <w:sz w:val="20"/>
              </w:rPr>
            </w:pPr>
            <w:r w:rsidRPr="00F364AB">
              <w:rPr>
                <w:rFonts w:eastAsia="Arial Unicode MS" w:cs="Arial"/>
                <w:color w:val="7F7F7F"/>
                <w:sz w:val="20"/>
              </w:rPr>
              <w:t>(nombre del departamento al que pertenece el curso)</w:t>
            </w:r>
            <w:r w:rsidR="00926904">
              <w:rPr>
                <w:rFonts w:eastAsia="Arial Unicode MS" w:cs="Arial"/>
                <w:color w:val="7F7F7F"/>
                <w:sz w:val="20"/>
              </w:rPr>
              <w:t xml:space="preserve"> </w:t>
            </w:r>
          </w:p>
        </w:tc>
      </w:tr>
    </w:tbl>
    <w:p w14:paraId="3CF50443" w14:textId="77777777" w:rsidR="003E12D5" w:rsidRDefault="003E12D5" w:rsidP="00421AD1">
      <w:pPr>
        <w:spacing w:line="276" w:lineRule="auto"/>
        <w:jc w:val="both"/>
        <w:rPr>
          <w:rFonts w:cs="Arial"/>
          <w:sz w:val="20"/>
        </w:rPr>
      </w:pPr>
    </w:p>
    <w:p w14:paraId="1EB15DBA" w14:textId="77777777" w:rsidR="003E12D5" w:rsidRPr="003E12D5" w:rsidRDefault="003E12D5" w:rsidP="00421AD1">
      <w:pPr>
        <w:spacing w:line="276" w:lineRule="auto"/>
        <w:jc w:val="both"/>
        <w:rPr>
          <w:rFonts w:ascii="Myriad Pro" w:hAnsi="Myriad Pro" w:cs="Arial"/>
          <w:sz w:val="20"/>
        </w:rPr>
      </w:pPr>
    </w:p>
    <w:p w14:paraId="156564D1" w14:textId="77777777" w:rsidR="00F97304" w:rsidRPr="003E12D5" w:rsidRDefault="00F97304" w:rsidP="00650D91">
      <w:pPr>
        <w:spacing w:line="360" w:lineRule="auto"/>
        <w:jc w:val="both"/>
        <w:rPr>
          <w:rFonts w:eastAsia="Arial Unicode MS" w:cs="Arial"/>
          <w:sz w:val="20"/>
        </w:rPr>
      </w:pPr>
      <w:r w:rsidRPr="003E12D5">
        <w:rPr>
          <w:rFonts w:eastAsia="Arial Unicode MS" w:cs="Arial"/>
          <w:sz w:val="20"/>
        </w:rPr>
        <w:t>Por este medio el autor cede sus derechos al I</w:t>
      </w:r>
      <w:r w:rsidR="00DF1501">
        <w:rPr>
          <w:rFonts w:eastAsia="Arial Unicode MS" w:cs="Arial"/>
          <w:sz w:val="20"/>
        </w:rPr>
        <w:t>nstituto Tecnológico de Sonora</w:t>
      </w:r>
      <w:r w:rsidRPr="003E12D5">
        <w:rPr>
          <w:rFonts w:eastAsia="Arial Unicode MS" w:cs="Arial"/>
          <w:sz w:val="20"/>
        </w:rPr>
        <w:t xml:space="preserve"> para reimprimir ilimitadamente este manual de acuerdo a los fines y objetivos de la institución y bajo el amparo del artículo 58 de la Legislación sobre derechos de autor.</w:t>
      </w:r>
    </w:p>
    <w:p w14:paraId="6DD95AE6" w14:textId="77777777" w:rsidR="00C034CD" w:rsidRPr="003E12D5" w:rsidRDefault="00C034CD" w:rsidP="00421AD1">
      <w:pPr>
        <w:spacing w:line="276" w:lineRule="auto"/>
        <w:jc w:val="both"/>
        <w:rPr>
          <w:rFonts w:ascii="Myriad Pro" w:eastAsia="Arial Unicode MS" w:hAnsi="Myriad Pro" w:cs="Arial Unicode MS"/>
          <w:sz w:val="20"/>
        </w:rPr>
      </w:pPr>
    </w:p>
    <w:p w14:paraId="46811381" w14:textId="77777777" w:rsidR="00650D91" w:rsidRPr="003E12D5" w:rsidRDefault="00650D91" w:rsidP="00421AD1">
      <w:pPr>
        <w:spacing w:line="276" w:lineRule="auto"/>
        <w:jc w:val="both"/>
        <w:rPr>
          <w:rFonts w:ascii="Myriad Pro" w:hAnsi="Myriad Pro" w:cs="Arial"/>
          <w:sz w:val="22"/>
        </w:rPr>
      </w:pPr>
    </w:p>
    <w:p w14:paraId="60D60FB5" w14:textId="5AEAF7B5" w:rsidR="00C034CD" w:rsidRDefault="00926904" w:rsidP="00421AD1">
      <w:pPr>
        <w:spacing w:line="276" w:lineRule="auto"/>
        <w:jc w:val="both"/>
        <w:rPr>
          <w:rFonts w:cs="Arial"/>
          <w:sz w:val="22"/>
        </w:rPr>
      </w:pPr>
      <w:r>
        <w:rPr>
          <w:rFonts w:ascii="Arial Unicode MS" w:eastAsia="Arial Unicode MS" w:hAnsi="Arial Unicode MS" w:cs="Arial Unicode MS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39AB2" wp14:editId="7D44FEAC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5612130" cy="2879090"/>
                <wp:effectExtent l="0" t="0" r="0" b="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2879090"/>
                          <a:chOff x="1701" y="10200"/>
                          <a:chExt cx="8838" cy="4534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200"/>
                            <a:ext cx="4252" cy="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3EF59" w14:textId="77777777" w:rsidR="000B365B" w:rsidRPr="003E12D5" w:rsidRDefault="000B365B" w:rsidP="000B365B">
                              <w:pPr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522221AB" w14:textId="77777777" w:rsidR="000B365B" w:rsidRPr="003E12D5" w:rsidRDefault="000B365B" w:rsidP="000B365B">
                              <w:pPr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02726C06" w14:textId="77777777" w:rsidR="00650D91" w:rsidRPr="003E12D5" w:rsidRDefault="00650D91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7AA6DFEB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6EE92DFC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029617CF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531C0C08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760672B6" w14:textId="77777777" w:rsidR="00C034CD" w:rsidRPr="003E12D5" w:rsidRDefault="00DF1501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  <w:r>
                                <w:rPr>
                                  <w:rFonts w:eastAsia="Arial Unicode MS" w:cs="Arial"/>
                                  <w:sz w:val="20"/>
                                </w:rPr>
                                <w:t>AUTORES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10200"/>
                            <a:ext cx="4252" cy="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A49BE" w14:textId="77777777" w:rsidR="000B365B" w:rsidRDefault="000B365B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64ABE68C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31B871AF" w14:textId="77777777" w:rsid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0BEE24D6" w14:textId="77777777" w:rsidR="003E12D5" w:rsidRPr="003E12D5" w:rsidRDefault="003E12D5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4A07EC8D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2D0AA9A7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0D1B29A3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</w:p>
                            <w:p w14:paraId="66190E01" w14:textId="77777777" w:rsidR="00C034CD" w:rsidRPr="003E12D5" w:rsidRDefault="000B365B" w:rsidP="00C034CD">
                              <w:pPr>
                                <w:jc w:val="center"/>
                                <w:rPr>
                                  <w:rFonts w:eastAsia="Arial Unicode MS" w:cs="Arial"/>
                                  <w:sz w:val="20"/>
                                </w:rPr>
                              </w:pPr>
                              <w:r w:rsidRPr="003E12D5">
                                <w:rPr>
                                  <w:rFonts w:eastAsia="Arial Unicode MS" w:cs="Arial"/>
                                  <w:sz w:val="20"/>
                                </w:rPr>
                                <w:t>JEFE DE DEPARTAMENTO ACADÉ</w:t>
                              </w:r>
                              <w:r w:rsidR="00C034CD" w:rsidRPr="003E12D5">
                                <w:rPr>
                                  <w:rFonts w:eastAsia="Arial Unicode MS" w:cs="Arial"/>
                                  <w:sz w:val="20"/>
                                </w:rPr>
                                <w:t>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12618"/>
                            <a:ext cx="4252" cy="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49BB5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4C166690" w14:textId="77777777" w:rsidR="00650D91" w:rsidRPr="003E12D5" w:rsidRDefault="00650D91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12698D3D" w14:textId="77777777" w:rsidR="00650D91" w:rsidRPr="003E12D5" w:rsidRDefault="00650D91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765C185A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461F2191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33578EAB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41090B8A" w14:textId="77777777" w:rsidR="000B365B" w:rsidRPr="003E12D5" w:rsidRDefault="000B365B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130C89AC" w14:textId="77777777" w:rsidR="00C034CD" w:rsidRPr="003E12D5" w:rsidRDefault="00C034CD" w:rsidP="00C034C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3E12D5">
                                <w:rPr>
                                  <w:rFonts w:cs="Arial"/>
                                  <w:sz w:val="20"/>
                                </w:rPr>
                                <w:t>DIRECTOR ACADÉMICO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9AB2" id="Group 27" o:spid="_x0000_s1026" style="position:absolute;left:0;text-align:left;margin-left:-.8pt;margin-top:1.95pt;width:441.9pt;height:226.7pt;z-index:251659264" coordorigin="1701,10200" coordsize="8838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701;top:10200;width:4252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" strokecolor="#a5a5a5">
                  <v:textbox>
                    <w:txbxContent>
                      <w:p w14:paraId="5EA3EF59" w14:textId="77777777" w:rsidR="000B365B" w:rsidRPr="003E12D5" w:rsidRDefault="000B365B" w:rsidP="000B365B">
                        <w:pPr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522221AB" w14:textId="77777777" w:rsidR="000B365B" w:rsidRPr="003E12D5" w:rsidRDefault="000B365B" w:rsidP="000B365B">
                        <w:pPr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02726C06" w14:textId="77777777" w:rsidR="00650D91" w:rsidRPr="003E12D5" w:rsidRDefault="00650D91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7AA6DFEB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6EE92DFC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029617CF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531C0C08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760672B6" w14:textId="77777777" w:rsidR="00C034CD" w:rsidRPr="003E12D5" w:rsidRDefault="00DF1501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  <w:r>
                          <w:rPr>
                            <w:rFonts w:eastAsia="Arial Unicode MS" w:cs="Arial"/>
                            <w:sz w:val="20"/>
                          </w:rPr>
                          <w:t>AUTORES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6287;top:10200;width:4252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" strokecolor="#a5a5a5">
                  <v:textbox>
                    <w:txbxContent>
                      <w:p w14:paraId="6BBA49BE" w14:textId="77777777" w:rsidR="000B365B" w:rsidRDefault="000B365B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64ABE68C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31B871AF" w14:textId="77777777" w:rsid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0BEE24D6" w14:textId="77777777" w:rsidR="003E12D5" w:rsidRPr="003E12D5" w:rsidRDefault="003E12D5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4A07EC8D" w14:textId="77777777" w:rsidR="000B365B" w:rsidRPr="003E12D5" w:rsidRDefault="000B365B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2D0AA9A7" w14:textId="77777777" w:rsidR="000B365B" w:rsidRPr="003E12D5" w:rsidRDefault="000B365B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0D1B29A3" w14:textId="77777777" w:rsidR="000B365B" w:rsidRPr="003E12D5" w:rsidRDefault="000B365B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</w:p>
                      <w:p w14:paraId="66190E01" w14:textId="77777777" w:rsidR="00C034CD" w:rsidRPr="003E12D5" w:rsidRDefault="000B365B" w:rsidP="00C034CD">
                        <w:pPr>
                          <w:jc w:val="center"/>
                          <w:rPr>
                            <w:rFonts w:eastAsia="Arial Unicode MS" w:cs="Arial"/>
                            <w:sz w:val="20"/>
                          </w:rPr>
                        </w:pPr>
                        <w:r w:rsidRPr="003E12D5">
                          <w:rPr>
                            <w:rFonts w:eastAsia="Arial Unicode MS" w:cs="Arial"/>
                            <w:sz w:val="20"/>
                          </w:rPr>
                          <w:t>JEFE DE DEPARTAMENTO ACADÉ</w:t>
                        </w:r>
                        <w:r w:rsidR="00C034CD" w:rsidRPr="003E12D5">
                          <w:rPr>
                            <w:rFonts w:eastAsia="Arial Unicode MS" w:cs="Arial"/>
                            <w:sz w:val="20"/>
                          </w:rPr>
                          <w:t>MICO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3994;top:12618;width:4252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" strokecolor="#a5a5a5">
                  <v:textbox>
                    <w:txbxContent>
                      <w:p w14:paraId="7D449BB5" w14:textId="77777777" w:rsidR="000B365B" w:rsidRPr="003E12D5" w:rsidRDefault="000B365B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4C166690" w14:textId="77777777" w:rsidR="00650D91" w:rsidRPr="003E12D5" w:rsidRDefault="00650D91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12698D3D" w14:textId="77777777" w:rsidR="00650D91" w:rsidRPr="003E12D5" w:rsidRDefault="00650D91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765C185A" w14:textId="77777777" w:rsidR="000B365B" w:rsidRPr="003E12D5" w:rsidRDefault="000B365B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461F2191" w14:textId="77777777" w:rsidR="000B365B" w:rsidRPr="003E12D5" w:rsidRDefault="000B365B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33578EAB" w14:textId="77777777" w:rsidR="000B365B" w:rsidRPr="003E12D5" w:rsidRDefault="000B365B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41090B8A" w14:textId="77777777" w:rsidR="000B365B" w:rsidRPr="003E12D5" w:rsidRDefault="000B365B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</w:p>
                      <w:p w14:paraId="130C89AC" w14:textId="77777777" w:rsidR="00C034CD" w:rsidRPr="003E12D5" w:rsidRDefault="00C034CD" w:rsidP="00C034CD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3E12D5">
                          <w:rPr>
                            <w:rFonts w:cs="Arial"/>
                            <w:sz w:val="20"/>
                          </w:rPr>
                          <w:t>DIRECTOR ACADÉMICO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257669" w14:textId="77777777" w:rsidR="00C034CD" w:rsidRDefault="00C034CD" w:rsidP="00421AD1">
      <w:pPr>
        <w:spacing w:line="276" w:lineRule="auto"/>
        <w:jc w:val="both"/>
        <w:rPr>
          <w:rFonts w:cs="Arial"/>
          <w:sz w:val="22"/>
        </w:rPr>
      </w:pPr>
    </w:p>
    <w:p w14:paraId="2B3C63F3" w14:textId="77777777" w:rsidR="00C034CD" w:rsidRPr="00421AD1" w:rsidRDefault="00C034CD" w:rsidP="00421AD1">
      <w:pPr>
        <w:spacing w:line="276" w:lineRule="auto"/>
        <w:jc w:val="both"/>
        <w:rPr>
          <w:rFonts w:cs="Arial"/>
          <w:sz w:val="22"/>
        </w:rPr>
      </w:pPr>
    </w:p>
    <w:p w14:paraId="46D337E5" w14:textId="77777777" w:rsidR="001517C9" w:rsidRPr="00C034CD" w:rsidRDefault="001517C9" w:rsidP="00421AD1">
      <w:pPr>
        <w:spacing w:line="276" w:lineRule="auto"/>
        <w:jc w:val="both"/>
        <w:rPr>
          <w:rFonts w:cs="Arial"/>
          <w:sz w:val="22"/>
        </w:rPr>
      </w:pPr>
    </w:p>
    <w:p w14:paraId="30142522" w14:textId="77777777" w:rsidR="001517C9" w:rsidRPr="00421AD1" w:rsidRDefault="001517C9" w:rsidP="00421AD1">
      <w:pPr>
        <w:spacing w:line="276" w:lineRule="auto"/>
        <w:jc w:val="both"/>
        <w:rPr>
          <w:rFonts w:cs="Arial"/>
        </w:rPr>
      </w:pPr>
    </w:p>
    <w:p w14:paraId="0FE15422" w14:textId="77777777" w:rsidR="001517C9" w:rsidRPr="00421AD1" w:rsidRDefault="001517C9" w:rsidP="006C30D6">
      <w:pPr>
        <w:spacing w:line="276" w:lineRule="auto"/>
        <w:rPr>
          <w:rFonts w:cs="Arial"/>
        </w:rPr>
      </w:pPr>
    </w:p>
    <w:p w14:paraId="52655A77" w14:textId="77777777" w:rsidR="00F97304" w:rsidRDefault="00F97304" w:rsidP="006C30D6">
      <w:pPr>
        <w:spacing w:line="276" w:lineRule="auto"/>
        <w:jc w:val="both"/>
        <w:rPr>
          <w:rFonts w:cs="Arial"/>
        </w:rPr>
      </w:pPr>
    </w:p>
    <w:p w14:paraId="154C7753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318A7ACD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2895E789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19E03D2D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4A97A8FC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373AA9E2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609410E0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p w14:paraId="2B58500C" w14:textId="77777777" w:rsidR="00732CF3" w:rsidRDefault="00732CF3" w:rsidP="006C30D6">
      <w:pPr>
        <w:spacing w:line="276" w:lineRule="auto"/>
        <w:jc w:val="both"/>
        <w:rPr>
          <w:rFonts w:cs="Arial"/>
        </w:rPr>
      </w:pPr>
    </w:p>
    <w:sectPr w:rsidR="00732CF3" w:rsidSect="00732CF3">
      <w:headerReference w:type="default" r:id="rId10"/>
      <w:pgSz w:w="12240" w:h="15840" w:code="1"/>
      <w:pgMar w:top="2268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F40E" w14:textId="77777777" w:rsidR="0007763A" w:rsidRDefault="0007763A" w:rsidP="00421AD1">
      <w:r>
        <w:separator/>
      </w:r>
    </w:p>
  </w:endnote>
  <w:endnote w:type="continuationSeparator" w:id="0">
    <w:p w14:paraId="136966F8" w14:textId="77777777" w:rsidR="0007763A" w:rsidRDefault="0007763A" w:rsidP="0042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3AA" w14:textId="77777777" w:rsidR="0007763A" w:rsidRDefault="0007763A" w:rsidP="00421AD1">
      <w:r>
        <w:separator/>
      </w:r>
    </w:p>
  </w:footnote>
  <w:footnote w:type="continuationSeparator" w:id="0">
    <w:p w14:paraId="603C880D" w14:textId="77777777" w:rsidR="0007763A" w:rsidRDefault="0007763A" w:rsidP="0042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A4E" w14:textId="46991A82" w:rsidR="00421AD1" w:rsidRDefault="00926904" w:rsidP="00214B92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5A9BC1" wp14:editId="28B51952">
          <wp:simplePos x="0" y="0"/>
          <wp:positionH relativeFrom="column">
            <wp:posOffset>4514215</wp:posOffset>
          </wp:positionH>
          <wp:positionV relativeFrom="paragraph">
            <wp:posOffset>114300</wp:posOffset>
          </wp:positionV>
          <wp:extent cx="1209675" cy="6286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29" b="2429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057758C" wp14:editId="7BBFFFF3">
          <wp:simplePos x="0" y="0"/>
          <wp:positionH relativeFrom="margin">
            <wp:posOffset>15240</wp:posOffset>
          </wp:positionH>
          <wp:positionV relativeFrom="paragraph">
            <wp:posOffset>143510</wp:posOffset>
          </wp:positionV>
          <wp:extent cx="1259840" cy="46037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4ABDB" wp14:editId="23654E91">
              <wp:simplePos x="0" y="0"/>
              <wp:positionH relativeFrom="column">
                <wp:posOffset>1126490</wp:posOffset>
              </wp:positionH>
              <wp:positionV relativeFrom="paragraph">
                <wp:posOffset>137795</wp:posOffset>
              </wp:positionV>
              <wp:extent cx="3783330" cy="5727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4ADC3" w14:textId="77777777" w:rsidR="00BE3FAE" w:rsidRPr="00BE3FAE" w:rsidRDefault="00BE3FAE" w:rsidP="00BE3FA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C00000"/>
                              <w:sz w:val="18"/>
                            </w:rPr>
                          </w:pPr>
                          <w:r w:rsidRPr="00BE3FAE">
                            <w:rPr>
                              <w:rFonts w:ascii="Tw Cen MT" w:hAnsi="Tw Cen MT"/>
                              <w:b/>
                              <w:sz w:val="28"/>
                              <w:szCs w:val="38"/>
                            </w:rPr>
                            <w:t>CONVENIO PARA LA ELABORACIÓN DE MANUALES DE APOYO A LOS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4A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88.7pt;margin-top:10.85pt;width:297.9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" filled="f" stroked="f">
              <v:textbox>
                <w:txbxContent>
                  <w:p w14:paraId="60D4ADC3" w14:textId="77777777" w:rsidR="00BE3FAE" w:rsidRPr="00BE3FAE" w:rsidRDefault="00BE3FAE" w:rsidP="00BE3FAE">
                    <w:pPr>
                      <w:jc w:val="center"/>
                      <w:rPr>
                        <w:rFonts w:ascii="Trebuchet MS" w:hAnsi="Trebuchet MS"/>
                        <w:b/>
                        <w:color w:val="C00000"/>
                        <w:sz w:val="18"/>
                      </w:rPr>
                    </w:pPr>
                    <w:r w:rsidRPr="00BE3FAE">
                      <w:rPr>
                        <w:rFonts w:ascii="Tw Cen MT" w:hAnsi="Tw Cen MT"/>
                        <w:b/>
                        <w:sz w:val="28"/>
                        <w:szCs w:val="38"/>
                      </w:rPr>
                      <w:t>CONVENIO PARA LA ELABORACIÓN DE MANUALES DE APOYO A LOS CURSOS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3A4C1" wp14:editId="6097D792">
              <wp:simplePos x="0" y="0"/>
              <wp:positionH relativeFrom="margin">
                <wp:posOffset>-73660</wp:posOffset>
              </wp:positionH>
              <wp:positionV relativeFrom="margin">
                <wp:posOffset>-121920</wp:posOffset>
              </wp:positionV>
              <wp:extent cx="5760085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83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.8pt;margin-top:-9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" strokecolor="#0070c0" strokeweight="1.5pt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5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1000EA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rules v:ext="edit">
        <o:r id="V:Rule2" type="connector" idref="#_x0000_s205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C9"/>
    <w:rsid w:val="0007763A"/>
    <w:rsid w:val="000B365B"/>
    <w:rsid w:val="001517C9"/>
    <w:rsid w:val="001C49BE"/>
    <w:rsid w:val="00214B92"/>
    <w:rsid w:val="003E12D5"/>
    <w:rsid w:val="00421AD1"/>
    <w:rsid w:val="004B0A8E"/>
    <w:rsid w:val="00650D91"/>
    <w:rsid w:val="006C30D6"/>
    <w:rsid w:val="006C72C7"/>
    <w:rsid w:val="00732CF3"/>
    <w:rsid w:val="0078558A"/>
    <w:rsid w:val="008D454B"/>
    <w:rsid w:val="00926904"/>
    <w:rsid w:val="00BE3FAE"/>
    <w:rsid w:val="00C034CD"/>
    <w:rsid w:val="00D726D1"/>
    <w:rsid w:val="00DF1501"/>
    <w:rsid w:val="00F364AB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3526810"/>
  <w15:docId w15:val="{045D8738-C976-4917-B368-3DCF83E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C3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30D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21A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1AD1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rsid w:val="00421A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21AD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rsid w:val="00C0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533311F3BF13429C1401F6BE7F1DDB" ma:contentTypeVersion="" ma:contentTypeDescription="Crear nuevo documento." ma:contentTypeScope="" ma:versionID="87848ab8bf150be369227ec78ec51a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394B9-52D3-43F4-836F-1C00FF9AFF79}"/>
</file>

<file path=customXml/itemProps2.xml><?xml version="1.0" encoding="utf-8"?>
<ds:datastoreItem xmlns:ds="http://schemas.openxmlformats.org/officeDocument/2006/customXml" ds:itemID="{57B7705F-98FA-4CDE-A4AF-C9A9F0D77748}"/>
</file>

<file path=customXml/itemProps3.xml><?xml version="1.0" encoding="utf-8"?>
<ds:datastoreItem xmlns:ds="http://schemas.openxmlformats.org/officeDocument/2006/customXml" ds:itemID="{76D52F0F-6436-4B62-B944-E59A87919B86}"/>
</file>

<file path=docProps/app.xml><?xml version="1.0" encoding="utf-8"?>
<Properties xmlns="http://schemas.openxmlformats.org/officeDocument/2006/extended-properties" xmlns:vt="http://schemas.openxmlformats.org/officeDocument/2006/docPropsVTypes">
  <Template>CONVENIO</Template>
  <TotalTime>1</TotalTime>
  <Pages>1</Pages>
  <Words>84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SONORA</vt:lpstr>
    </vt:vector>
  </TitlesOfParts>
  <Company>Itson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SONORA</dc:title>
  <dc:creator>CDA</dc:creator>
  <cp:lastModifiedBy>Carmen Raquel</cp:lastModifiedBy>
  <cp:revision>2</cp:revision>
  <cp:lastPrinted>2018-10-09T23:37:00Z</cp:lastPrinted>
  <dcterms:created xsi:type="dcterms:W3CDTF">2023-09-08T20:19:00Z</dcterms:created>
  <dcterms:modified xsi:type="dcterms:W3CDTF">2023-09-08T20:19:00Z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0x010100D3533311F3BF13429C1401F6BE7F1DDB</vt:lpwstr>
  </property>
</Properties>
</file>