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3E61" w14:textId="38A1DDD0" w:rsidR="00002BDF" w:rsidRDefault="00876396" w:rsidP="00876396">
      <w:pPr>
        <w:tabs>
          <w:tab w:val="left" w:pos="880"/>
        </w:tabs>
        <w:spacing w:line="276" w:lineRule="auto"/>
        <w:jc w:val="both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9ED182" wp14:editId="2549C1F7">
            <wp:simplePos x="0" y="0"/>
            <wp:positionH relativeFrom="margin">
              <wp:posOffset>104140</wp:posOffset>
            </wp:positionH>
            <wp:positionV relativeFrom="paragraph">
              <wp:posOffset>-549275</wp:posOffset>
            </wp:positionV>
            <wp:extent cx="1168400" cy="609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2826"/>
                    <a:stretch/>
                  </pic:blipFill>
                  <pic:spPr bwMode="auto">
                    <a:xfrm>
                      <a:off x="0" y="0"/>
                      <a:ext cx="116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t xml:space="preserve"> </w:t>
      </w:r>
      <w:r w:rsidR="002A71C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A97EF2" wp14:editId="62677853">
                <wp:simplePos x="0" y="0"/>
                <wp:positionH relativeFrom="margin">
                  <wp:align>center</wp:align>
                </wp:positionH>
                <wp:positionV relativeFrom="paragraph">
                  <wp:posOffset>-995680</wp:posOffset>
                </wp:positionV>
                <wp:extent cx="6819265" cy="1106805"/>
                <wp:effectExtent l="0" t="0" r="19685" b="1714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1106805"/>
                          <a:chOff x="781" y="417"/>
                          <a:chExt cx="10739" cy="1743"/>
                        </a:xfrm>
                      </wpg:grpSpPr>
                      <wps:wsp>
                        <wps:cNvPr id="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733" y="2160"/>
                            <a:ext cx="8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417"/>
                            <a:ext cx="432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1097"/>
                            <a:ext cx="395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5AC6" w14:textId="77777777" w:rsidR="00D44105" w:rsidRPr="00BE3FAE" w:rsidRDefault="00D44105" w:rsidP="00D44105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C00000"/>
                                  <w:sz w:val="18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28"/>
                                  <w:szCs w:val="38"/>
                                </w:rPr>
                                <w:t>FORMATO DE LIBERACIÓN DE MANUALES DE APOYO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 descr="FullColorIT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417"/>
                            <a:ext cx="1984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7EF2" id="Group 48" o:spid="_x0000_s1026" style="position:absolute;left:0;text-align:left;margin-left:0;margin-top:-78.4pt;width:536.95pt;height:87.15pt;z-index:251656192;mso-position-horizontal:center;mso-position-horizontal-relative:margin" coordorigin="781,417" coordsize="10739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2733;top:2160;width:8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" strokecolor="#0070c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6531;top:417;width:432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/>
                  </v:textbox>
                </v:shape>
                <v:shape id="Text Box 2" o:spid="_x0000_s1029" type="#_x0000_t202" style="position:absolute;left:6714;top:1097;width:395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8D25AC6" w14:textId="77777777" w:rsidR="00D44105" w:rsidRPr="00BE3FAE" w:rsidRDefault="00D44105" w:rsidP="00D44105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C00000"/>
                            <w:sz w:val="18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28"/>
                            <w:szCs w:val="38"/>
                          </w:rPr>
                          <w:t>FORMATO DE LIBERACIÓN DE MANUALES DE APOYO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FullColorITSON" style="position:absolute;left:781;top:417;width:1984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">
                  <v:imagedata r:id="rId9" o:title="FullColorITSON"/>
                </v:shape>
                <w10:wrap anchorx="margin"/>
              </v:group>
            </w:pict>
          </mc:Fallback>
        </mc:AlternateContent>
      </w:r>
      <w:r>
        <w:rPr>
          <w:noProof/>
          <w:lang w:val="es-MX" w:eastAsia="es-MX"/>
        </w:rPr>
        <w:tab/>
      </w:r>
    </w:p>
    <w:p w14:paraId="28E9E508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417"/>
        <w:gridCol w:w="1417"/>
        <w:gridCol w:w="1417"/>
      </w:tblGrid>
      <w:tr w:rsidR="00FF01BB" w:rsidRPr="00983CF3" w14:paraId="3F194F93" w14:textId="77777777" w:rsidTr="004A0A2E">
        <w:trPr>
          <w:trHeight w:val="454"/>
          <w:jc w:val="right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43CEC" w14:textId="77777777" w:rsidR="00002BDF" w:rsidRPr="002A71C8" w:rsidRDefault="00002BDF" w:rsidP="00983CF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1FB7C" w14:textId="77777777" w:rsidR="00002BDF" w:rsidRPr="0017511A" w:rsidRDefault="00002BDF" w:rsidP="00983CF3">
            <w:pPr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17511A">
              <w:rPr>
                <w:rFonts w:cs="Arial"/>
                <w:color w:val="000000"/>
                <w:sz w:val="20"/>
              </w:rPr>
              <w:t>día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97E0B" w14:textId="77777777" w:rsidR="00002BDF" w:rsidRPr="0017511A" w:rsidRDefault="00002BDF" w:rsidP="00983CF3">
            <w:pPr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17511A">
              <w:rPr>
                <w:rFonts w:cs="Arial"/>
                <w:color w:val="000000"/>
                <w:sz w:val="20"/>
              </w:rPr>
              <w:t>mes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5361A" w14:textId="77777777" w:rsidR="00002BDF" w:rsidRPr="0017511A" w:rsidRDefault="00002BDF" w:rsidP="00983CF3">
            <w:pPr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17511A">
              <w:rPr>
                <w:rFonts w:cs="Arial"/>
                <w:color w:val="000000"/>
                <w:sz w:val="20"/>
              </w:rPr>
              <w:t>año</w:t>
            </w:r>
          </w:p>
        </w:tc>
      </w:tr>
    </w:tbl>
    <w:p w14:paraId="490E82DC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22"/>
        <w:gridCol w:w="1559"/>
        <w:gridCol w:w="1275"/>
        <w:gridCol w:w="5114"/>
      </w:tblGrid>
      <w:tr w:rsidR="00FF01BB" w:rsidRPr="00983CF3" w14:paraId="4137E1C5" w14:textId="77777777" w:rsidTr="00BF0FFB">
        <w:trPr>
          <w:trHeight w:val="510"/>
          <w:jc w:val="center"/>
        </w:trPr>
        <w:tc>
          <w:tcPr>
            <w:tcW w:w="13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EFE33" w14:textId="77777777" w:rsidR="00D44105" w:rsidRPr="002A71C8" w:rsidRDefault="00D44105" w:rsidP="00983CF3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TÍTULO DEL MANUAL:</w:t>
            </w:r>
          </w:p>
        </w:tc>
        <w:tc>
          <w:tcPr>
            <w:tcW w:w="3690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AC0EB" w14:textId="77777777" w:rsidR="00D44105" w:rsidRPr="00983CF3" w:rsidRDefault="00D44105" w:rsidP="00983CF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F0FFB" w:rsidRPr="00983CF3" w14:paraId="58A348B4" w14:textId="77777777" w:rsidTr="00BF0FFB">
        <w:trPr>
          <w:trHeight w:val="510"/>
          <w:jc w:val="center"/>
        </w:trPr>
        <w:tc>
          <w:tcPr>
            <w:tcW w:w="13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D19B6" w14:textId="77777777" w:rsidR="002A71C8" w:rsidRPr="002A71C8" w:rsidRDefault="002A71C8" w:rsidP="00847F0F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CURSO QUE APOYA: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181D" w14:textId="77777777" w:rsidR="002A71C8" w:rsidRDefault="002A71C8" w:rsidP="002A71C8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 xml:space="preserve">Clave: </w:t>
            </w:r>
          </w:p>
          <w:p w14:paraId="0819BE78" w14:textId="77777777" w:rsidR="00BF0FFB" w:rsidRPr="002A71C8" w:rsidRDefault="00BF0FFB" w:rsidP="002A71C8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255" w14:textId="77777777" w:rsidR="002A71C8" w:rsidRDefault="002A71C8" w:rsidP="002A71C8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 xml:space="preserve">ID: </w:t>
            </w:r>
          </w:p>
          <w:p w14:paraId="24A80E52" w14:textId="77777777" w:rsidR="00BF0FFB" w:rsidRPr="002A71C8" w:rsidRDefault="00BF0FFB" w:rsidP="002A71C8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A38A7" w14:textId="77777777" w:rsidR="002A71C8" w:rsidRDefault="002A71C8" w:rsidP="002A71C8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Nombre: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7A9C48D7" w14:textId="77777777" w:rsidR="00BF0FFB" w:rsidRPr="002A71C8" w:rsidRDefault="00BF0FFB" w:rsidP="002A71C8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FF01BB" w:rsidRPr="00983CF3" w14:paraId="3AD22546" w14:textId="77777777" w:rsidTr="00BF0FFB">
        <w:trPr>
          <w:trHeight w:val="510"/>
          <w:jc w:val="center"/>
        </w:trPr>
        <w:tc>
          <w:tcPr>
            <w:tcW w:w="13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111D" w14:textId="77777777" w:rsidR="00D44105" w:rsidRPr="002A71C8" w:rsidRDefault="00D44105" w:rsidP="00983CF3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PROGRAMA EDUCATIVO BENEFICIADO:</w:t>
            </w:r>
          </w:p>
        </w:tc>
        <w:tc>
          <w:tcPr>
            <w:tcW w:w="36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823258" w14:textId="77777777" w:rsidR="00D44105" w:rsidRPr="00983CF3" w:rsidRDefault="00D44105" w:rsidP="00983CF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FF01BB" w:rsidRPr="00983CF3" w14:paraId="1C8A2F4F" w14:textId="77777777" w:rsidTr="00BF0FFB">
        <w:trPr>
          <w:trHeight w:val="510"/>
          <w:jc w:val="center"/>
        </w:trPr>
        <w:tc>
          <w:tcPr>
            <w:tcW w:w="13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B6F6" w14:textId="77777777" w:rsidR="00D44105" w:rsidRPr="002A71C8" w:rsidRDefault="00D44105" w:rsidP="00983CF3">
            <w:pPr>
              <w:spacing w:line="276" w:lineRule="auto"/>
              <w:rPr>
                <w:rFonts w:cs="Arial"/>
                <w:b/>
                <w:sz w:val="20"/>
              </w:rPr>
            </w:pPr>
            <w:r w:rsidRPr="002A71C8">
              <w:rPr>
                <w:rFonts w:cs="Arial"/>
                <w:b/>
                <w:sz w:val="20"/>
              </w:rPr>
              <w:t>DEPARTAMENTO ACADÉMICO:</w:t>
            </w:r>
          </w:p>
        </w:tc>
        <w:tc>
          <w:tcPr>
            <w:tcW w:w="36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3CE9D" w14:textId="77777777" w:rsidR="00D44105" w:rsidRPr="00983CF3" w:rsidRDefault="00D44105" w:rsidP="00983CF3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C45AE1B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3"/>
      </w:tblGrid>
      <w:tr w:rsidR="00D44105" w:rsidRPr="00983CF3" w14:paraId="4D43A97F" w14:textId="77777777" w:rsidTr="004A0A2E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53BCB" w14:textId="77777777" w:rsidR="00D44105" w:rsidRPr="00983CF3" w:rsidRDefault="00D44105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CLASIFICACIÓN DEL MANUAL (VER ESPECIFICACIONES AL REVERSO Y MARCAR EN ESTAS CELDAS)</w:t>
            </w:r>
          </w:p>
        </w:tc>
      </w:tr>
      <w:tr w:rsidR="00FF01BB" w:rsidRPr="00983CF3" w14:paraId="167D9DB9" w14:textId="77777777" w:rsidTr="004A0A2E">
        <w:trPr>
          <w:trHeight w:val="283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A434E" w14:textId="77777777" w:rsidR="00D44105" w:rsidRPr="00FF01BB" w:rsidRDefault="00D44105" w:rsidP="00983CF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F01BB">
              <w:rPr>
                <w:rFonts w:ascii="Arial Unicode MS" w:eastAsia="Arial Unicode MS" w:hAnsi="Arial Unicode MS" w:cs="Arial Unicode MS"/>
                <w:b/>
              </w:rPr>
              <w:t>A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4DCD4" w14:textId="77777777" w:rsidR="00D44105" w:rsidRPr="00FF01BB" w:rsidRDefault="00D44105" w:rsidP="00983CF3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189485" w14:textId="77777777" w:rsidR="00D44105" w:rsidRPr="00FF01BB" w:rsidRDefault="00D44105" w:rsidP="00983CF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F01BB">
              <w:rPr>
                <w:rFonts w:ascii="Arial Unicode MS" w:eastAsia="Arial Unicode MS" w:hAnsi="Arial Unicode MS" w:cs="Arial Unicode MS"/>
                <w:b/>
              </w:rPr>
              <w:t>B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6948D" w14:textId="77777777" w:rsidR="00D44105" w:rsidRPr="00FF01BB" w:rsidRDefault="00D44105" w:rsidP="00983CF3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B617EF" w:rsidRPr="00983CF3" w14:paraId="01284F18" w14:textId="77777777" w:rsidTr="004A0A2E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87408" w14:textId="77777777" w:rsidR="00B617EF" w:rsidRPr="00983CF3" w:rsidRDefault="00B617EF" w:rsidP="00983CF3">
            <w:pPr>
              <w:spacing w:line="276" w:lineRule="auto"/>
              <w:rPr>
                <w:rFonts w:cs="Arial"/>
              </w:rPr>
            </w:pPr>
            <w:r w:rsidRPr="00983CF3">
              <w:rPr>
                <w:rFonts w:cs="Arial"/>
                <w:sz w:val="20"/>
              </w:rPr>
              <w:t>Observaciones del tipo de clasificación del manual (Coordinación de Desarrollo Académico)</w:t>
            </w:r>
            <w:r w:rsidRPr="00983CF3">
              <w:rPr>
                <w:rFonts w:cs="Arial"/>
              </w:rPr>
              <w:t>.</w:t>
            </w:r>
          </w:p>
        </w:tc>
      </w:tr>
    </w:tbl>
    <w:p w14:paraId="026F0CB0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6"/>
        <w:gridCol w:w="3554"/>
      </w:tblGrid>
      <w:tr w:rsidR="006463DE" w:rsidRPr="00983CF3" w14:paraId="1B3354F4" w14:textId="77777777" w:rsidTr="006463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465B8E" w14:textId="77777777" w:rsidR="006463DE" w:rsidRPr="00983CF3" w:rsidRDefault="006463DE" w:rsidP="006463DE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AUTORES</w:t>
            </w:r>
            <w:r>
              <w:rPr>
                <w:rFonts w:cs="Arial"/>
                <w:sz w:val="20"/>
              </w:rPr>
              <w:t xml:space="preserve"> CON</w:t>
            </w:r>
            <w:r w:rsidRPr="00983CF3">
              <w:rPr>
                <w:rFonts w:cs="Arial"/>
                <w:sz w:val="20"/>
              </w:rPr>
              <w:t xml:space="preserve"> PORCENTAJE DE PARTICIPACIÓN</w:t>
            </w:r>
          </w:p>
        </w:tc>
      </w:tr>
      <w:tr w:rsidR="006463DE" w:rsidRPr="00983CF3" w14:paraId="625E4916" w14:textId="77777777" w:rsidTr="006463DE">
        <w:trPr>
          <w:trHeight w:val="115"/>
        </w:trPr>
        <w:tc>
          <w:tcPr>
            <w:tcW w:w="3350" w:type="pct"/>
            <w:shd w:val="clear" w:color="auto" w:fill="E4E4EC"/>
            <w:vAlign w:val="center"/>
          </w:tcPr>
          <w:p w14:paraId="1B4ED143" w14:textId="77777777" w:rsidR="006463DE" w:rsidRPr="00983CF3" w:rsidRDefault="006463DE" w:rsidP="006463DE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6463DE">
              <w:rPr>
                <w:rFonts w:cs="Arial"/>
                <w:b/>
                <w:sz w:val="20"/>
              </w:rPr>
              <w:t>ID</w:t>
            </w:r>
            <w:r>
              <w:rPr>
                <w:rFonts w:cs="Arial"/>
                <w:b/>
                <w:sz w:val="20"/>
              </w:rPr>
              <w:t>/ N</w:t>
            </w:r>
            <w:r w:rsidRPr="006463DE">
              <w:rPr>
                <w:rFonts w:cs="Arial"/>
                <w:b/>
                <w:sz w:val="20"/>
              </w:rPr>
              <w:t xml:space="preserve">ombre: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50" w:type="pct"/>
            <w:shd w:val="clear" w:color="auto" w:fill="E4E4EC"/>
            <w:vAlign w:val="center"/>
          </w:tcPr>
          <w:p w14:paraId="39BEA8CB" w14:textId="77777777" w:rsidR="006463DE" w:rsidRPr="00983CF3" w:rsidRDefault="006463DE" w:rsidP="006463DE">
            <w:pPr>
              <w:rPr>
                <w:rFonts w:cs="Arial"/>
                <w:sz w:val="20"/>
              </w:rPr>
            </w:pPr>
            <w:r w:rsidRPr="006463DE">
              <w:rPr>
                <w:rFonts w:cs="Arial"/>
                <w:b/>
                <w:sz w:val="20"/>
              </w:rPr>
              <w:t>Porcentajes de participación</w:t>
            </w:r>
            <w:r w:rsidRPr="006463DE">
              <w:rPr>
                <w:rFonts w:cs="Arial"/>
                <w:sz w:val="20"/>
              </w:rPr>
              <w:t xml:space="preserve"> </w:t>
            </w:r>
          </w:p>
        </w:tc>
      </w:tr>
      <w:tr w:rsidR="006463DE" w:rsidRPr="00983CF3" w14:paraId="2361235E" w14:textId="77777777" w:rsidTr="006463DE">
        <w:trPr>
          <w:trHeight w:val="1701"/>
        </w:trPr>
        <w:tc>
          <w:tcPr>
            <w:tcW w:w="3350" w:type="pct"/>
            <w:shd w:val="clear" w:color="auto" w:fill="auto"/>
          </w:tcPr>
          <w:p w14:paraId="5626CCEC" w14:textId="77777777" w:rsidR="006463DE" w:rsidRPr="006463DE" w:rsidRDefault="006463DE" w:rsidP="006463DE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14:paraId="29906436" w14:textId="77777777" w:rsidR="006463DE" w:rsidRPr="006463DE" w:rsidRDefault="006463DE" w:rsidP="006463DE">
            <w:pPr>
              <w:rPr>
                <w:rFonts w:cs="Arial"/>
                <w:b/>
                <w:sz w:val="20"/>
              </w:rPr>
            </w:pPr>
            <w:r w:rsidRPr="006463DE">
              <w:rPr>
                <w:rFonts w:cs="Arial"/>
                <w:sz w:val="16"/>
                <w:szCs w:val="16"/>
              </w:rPr>
              <w:t xml:space="preserve">Solo se permite </w:t>
            </w:r>
            <w:proofErr w:type="spellStart"/>
            <w:r w:rsidRPr="006463DE">
              <w:rPr>
                <w:rFonts w:cs="Arial"/>
                <w:sz w:val="16"/>
                <w:szCs w:val="16"/>
              </w:rPr>
              <w:t>numero</w:t>
            </w:r>
            <w:proofErr w:type="spellEnd"/>
            <w:r w:rsidRPr="006463DE">
              <w:rPr>
                <w:rFonts w:cs="Arial"/>
                <w:sz w:val="16"/>
                <w:szCs w:val="16"/>
              </w:rPr>
              <w:t xml:space="preserve"> cerrado, no decimales. </w:t>
            </w:r>
          </w:p>
        </w:tc>
      </w:tr>
    </w:tbl>
    <w:p w14:paraId="60968604" w14:textId="77777777" w:rsidR="00B617EF" w:rsidRDefault="00B617E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F01BB" w:rsidRPr="00983CF3" w14:paraId="642372A0" w14:textId="77777777" w:rsidTr="004A0A2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09A0427D" w14:textId="77777777" w:rsidR="00B617EF" w:rsidRPr="00983CF3" w:rsidRDefault="00B617EF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JUSTIFICACIÓN</w:t>
            </w:r>
          </w:p>
        </w:tc>
      </w:tr>
      <w:tr w:rsidR="00FF01BB" w:rsidRPr="00983CF3" w14:paraId="4A3043E4" w14:textId="77777777" w:rsidTr="006463DE">
        <w:trPr>
          <w:trHeight w:val="1231"/>
        </w:trPr>
        <w:tc>
          <w:tcPr>
            <w:tcW w:w="5000" w:type="pct"/>
            <w:shd w:val="clear" w:color="auto" w:fill="auto"/>
          </w:tcPr>
          <w:p w14:paraId="3EF14D53" w14:textId="77777777" w:rsidR="00B617EF" w:rsidRPr="00983CF3" w:rsidRDefault="00B617EF" w:rsidP="00FF01BB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38A95A65" w14:textId="77777777" w:rsidR="00B617EF" w:rsidRDefault="002A71C8" w:rsidP="00421AD1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60860" wp14:editId="47BC06AB">
                <wp:simplePos x="0" y="0"/>
                <wp:positionH relativeFrom="margin">
                  <wp:posOffset>3689985</wp:posOffset>
                </wp:positionH>
                <wp:positionV relativeFrom="paragraph">
                  <wp:posOffset>159385</wp:posOffset>
                </wp:positionV>
                <wp:extent cx="3239770" cy="73914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19051" w14:textId="77777777" w:rsidR="00B617EF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225A3C09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7ABDD91E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603F4869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  <w:r>
                              <w:rPr>
                                <w:rFonts w:eastAsia="Arial Unicode MS" w:cs="Arial"/>
                                <w:sz w:val="20"/>
                              </w:rPr>
                              <w:t>RESPONSABLE DE PROGRAMA 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90.55pt;margin-top:12.55pt;width:255.1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" strokeweight="1.5pt">
                <v:textbox>
                  <w:txbxContent>
                    <w:p w:rsidR="00B617EF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:rsidR="00B617EF" w:rsidRPr="003E12D5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:rsidR="00B617EF" w:rsidRPr="003E12D5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:rsidR="00B617EF" w:rsidRPr="003E12D5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  <w:r>
                        <w:rPr>
                          <w:rFonts w:eastAsia="Arial Unicode MS" w:cs="Arial"/>
                          <w:sz w:val="20"/>
                        </w:rPr>
                        <w:t>RESPONSABLE DE PROGRAMA EDUCATIVO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8A604" wp14:editId="4AE59D67">
                <wp:simplePos x="0" y="0"/>
                <wp:positionH relativeFrom="margin">
                  <wp:posOffset>-50800</wp:posOffset>
                </wp:positionH>
                <wp:positionV relativeFrom="paragraph">
                  <wp:posOffset>159385</wp:posOffset>
                </wp:positionV>
                <wp:extent cx="3239770" cy="7391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7252037" w14:textId="77777777" w:rsidR="00B617EF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2651BA85" w14:textId="77777777" w:rsidR="00B617EF" w:rsidRDefault="00B617E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286D404F" w14:textId="77777777" w:rsidR="004F316F" w:rsidRDefault="004F316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</w:p>
                          <w:p w14:paraId="0248CED3" w14:textId="77777777" w:rsidR="00B617EF" w:rsidRDefault="004F316F" w:rsidP="00B617EF">
                            <w:pPr>
                              <w:jc w:val="center"/>
                              <w:rPr>
                                <w:rFonts w:eastAsia="Arial Unicode MS" w:cs="Arial"/>
                                <w:sz w:val="20"/>
                              </w:rPr>
                            </w:pPr>
                            <w:r w:rsidRPr="004F316F">
                              <w:rPr>
                                <w:rFonts w:eastAsia="Arial Unicode MS" w:cs="Arial"/>
                                <w:sz w:val="20"/>
                              </w:rPr>
                              <w:t>COORDINADOR DE ACADEMIA</w:t>
                            </w:r>
                          </w:p>
                          <w:p w14:paraId="3E332A00" w14:textId="51832FBC" w:rsidR="00FF01BB" w:rsidRPr="00FF01BB" w:rsidRDefault="002A71C8" w:rsidP="00FF01BB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Última revisión en 202</w:t>
                            </w:r>
                            <w:r w:rsidR="0074474B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A604" id="Cuadro de texto 2" o:spid="_x0000_s1032" type="#_x0000_t202" style="position:absolute;left:0;text-align:left;margin-left:-4pt;margin-top:12.55pt;width:255.1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" strokeweight="1.5pt">
                <v:textbox style="mso-next-textbox:#Text Box 46">
                  <w:txbxContent>
                    <w:p w14:paraId="37252037" w14:textId="77777777" w:rsidR="00B617EF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14:paraId="2651BA85" w14:textId="77777777" w:rsidR="00B617EF" w:rsidRDefault="00B617E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14:paraId="286D404F" w14:textId="77777777" w:rsidR="004F316F" w:rsidRDefault="004F316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</w:p>
                    <w:p w14:paraId="0248CED3" w14:textId="77777777" w:rsidR="00B617EF" w:rsidRDefault="004F316F" w:rsidP="00B617EF">
                      <w:pPr>
                        <w:jc w:val="center"/>
                        <w:rPr>
                          <w:rFonts w:eastAsia="Arial Unicode MS" w:cs="Arial"/>
                          <w:sz w:val="20"/>
                        </w:rPr>
                      </w:pPr>
                      <w:r w:rsidRPr="004F316F">
                        <w:rPr>
                          <w:rFonts w:eastAsia="Arial Unicode MS" w:cs="Arial"/>
                          <w:sz w:val="20"/>
                        </w:rPr>
                        <w:t>COORDINADOR DE ACADEMIA</w:t>
                      </w:r>
                    </w:p>
                    <w:p w14:paraId="3E332A00" w14:textId="51832FBC" w:rsidR="00FF01BB" w:rsidRPr="00FF01BB" w:rsidRDefault="002A71C8" w:rsidP="00FF01BB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Última revisión en 202</w:t>
                      </w:r>
                      <w:r w:rsidR="0074474B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DA2FE" w14:textId="77777777" w:rsidR="00B617EF" w:rsidRDefault="00B617EF" w:rsidP="00421AD1">
      <w:pPr>
        <w:spacing w:line="276" w:lineRule="auto"/>
        <w:jc w:val="both"/>
        <w:rPr>
          <w:rFonts w:cs="Arial"/>
          <w:sz w:val="20"/>
        </w:rPr>
      </w:pPr>
    </w:p>
    <w:p w14:paraId="4462BCFF" w14:textId="77777777" w:rsidR="00B617EF" w:rsidRDefault="00B617EF" w:rsidP="00421AD1">
      <w:pPr>
        <w:spacing w:line="276" w:lineRule="auto"/>
        <w:jc w:val="both"/>
        <w:rPr>
          <w:rFonts w:cs="Arial"/>
          <w:sz w:val="20"/>
        </w:rPr>
      </w:pPr>
    </w:p>
    <w:p w14:paraId="1AF94A7F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68ABA507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1BE6F4E8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064E2953" w14:textId="77777777" w:rsidR="00002BDF" w:rsidRDefault="002A71C8" w:rsidP="00421AD1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49DD" wp14:editId="1C228E23">
                <wp:simplePos x="0" y="0"/>
                <wp:positionH relativeFrom="margin">
                  <wp:posOffset>1805940</wp:posOffset>
                </wp:positionH>
                <wp:positionV relativeFrom="margin">
                  <wp:posOffset>7289165</wp:posOffset>
                </wp:positionV>
                <wp:extent cx="3239770" cy="838200"/>
                <wp:effectExtent l="0" t="0" r="17780" b="1905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DA0E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9A0199C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E035D4D" w14:textId="77777777" w:rsidR="00724E7B" w:rsidRDefault="00724E7B" w:rsidP="00B617E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21F0E8B" w14:textId="77777777" w:rsidR="00B617EF" w:rsidRPr="003E12D5" w:rsidRDefault="00031424" w:rsidP="00B617E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MTRA. ELIZABETH GONZÁLEZ VALENZUELA</w:t>
                            </w:r>
                          </w:p>
                          <w:p w14:paraId="6C7DAD7B" w14:textId="77777777" w:rsidR="00B617EF" w:rsidRPr="003E12D5" w:rsidRDefault="00B617EF" w:rsidP="00B617E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COORDINADORA DE DESARROLLO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142.2pt;margin-top:573.95pt;width:255.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" strokeweight="1.5pt">
                <v:textbox>
                  <w:txbxContent>
                    <w:p w:rsidR="00B617EF" w:rsidRPr="003E12D5" w:rsidRDefault="00B617EF" w:rsidP="00B617E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B617EF" w:rsidRPr="003E12D5" w:rsidRDefault="00B617EF" w:rsidP="00B617E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724E7B" w:rsidRDefault="00724E7B" w:rsidP="00B617E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B617EF" w:rsidRPr="003E12D5" w:rsidRDefault="00031424" w:rsidP="00B617E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MTRA. ELIZABETH GONZÁLEZ VALENZUELA</w:t>
                      </w:r>
                    </w:p>
                    <w:p w:rsidR="00B617EF" w:rsidRPr="003E12D5" w:rsidRDefault="00B617EF" w:rsidP="00B617E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COORDINADORA DE DESARROLLO ACADÉMICO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93FBBD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6B2D7067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493E0B3D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84"/>
      </w:tblGrid>
      <w:tr w:rsidR="00983CF3" w:rsidRPr="00983CF3" w14:paraId="3CC72153" w14:textId="77777777" w:rsidTr="004A0A2E">
        <w:trPr>
          <w:trHeight w:val="793"/>
        </w:trPr>
        <w:tc>
          <w:tcPr>
            <w:tcW w:w="10940" w:type="dxa"/>
            <w:gridSpan w:val="2"/>
            <w:shd w:val="clear" w:color="auto" w:fill="auto"/>
            <w:vAlign w:val="center"/>
          </w:tcPr>
          <w:p w14:paraId="6C420BAF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lastRenderedPageBreak/>
              <w:t>Dentro del formato para liberar un manual, deberá considerarse la clasificación:</w:t>
            </w:r>
          </w:p>
        </w:tc>
      </w:tr>
      <w:tr w:rsidR="00983CF3" w:rsidRPr="00983CF3" w14:paraId="0E925416" w14:textId="77777777" w:rsidTr="004A0A2E">
        <w:trPr>
          <w:trHeight w:val="793"/>
        </w:trPr>
        <w:tc>
          <w:tcPr>
            <w:tcW w:w="10940" w:type="dxa"/>
            <w:gridSpan w:val="2"/>
            <w:shd w:val="clear" w:color="auto" w:fill="auto"/>
            <w:vAlign w:val="center"/>
          </w:tcPr>
          <w:p w14:paraId="3E564498" w14:textId="77777777" w:rsidR="00983CF3" w:rsidRPr="00983CF3" w:rsidRDefault="00983CF3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CLASIFICACIÓN</w:t>
            </w:r>
          </w:p>
        </w:tc>
      </w:tr>
      <w:tr w:rsidR="00983CF3" w:rsidRPr="00983CF3" w14:paraId="77230812" w14:textId="77777777" w:rsidTr="004A0A2E">
        <w:trPr>
          <w:trHeight w:val="397"/>
        </w:trPr>
        <w:tc>
          <w:tcPr>
            <w:tcW w:w="10940" w:type="dxa"/>
            <w:gridSpan w:val="2"/>
            <w:shd w:val="clear" w:color="auto" w:fill="auto"/>
            <w:vAlign w:val="center"/>
          </w:tcPr>
          <w:p w14:paraId="1EB093CE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b/>
                <w:sz w:val="20"/>
              </w:rPr>
              <w:t>A</w:t>
            </w:r>
            <w:r w:rsidRPr="00983CF3">
              <w:rPr>
                <w:rFonts w:cs="Arial"/>
                <w:sz w:val="20"/>
              </w:rPr>
              <w:t>:  El grupo de diseño es autor original del material</w:t>
            </w:r>
          </w:p>
        </w:tc>
      </w:tr>
      <w:tr w:rsidR="00983CF3" w:rsidRPr="00983CF3" w14:paraId="2139D939" w14:textId="77777777" w:rsidTr="004A0A2E">
        <w:trPr>
          <w:trHeight w:val="397"/>
        </w:trPr>
        <w:tc>
          <w:tcPr>
            <w:tcW w:w="10940" w:type="dxa"/>
            <w:gridSpan w:val="2"/>
            <w:shd w:val="clear" w:color="auto" w:fill="auto"/>
            <w:vAlign w:val="center"/>
          </w:tcPr>
          <w:p w14:paraId="15F98A43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b/>
                <w:sz w:val="20"/>
              </w:rPr>
              <w:t>B</w:t>
            </w:r>
            <w:r w:rsidRPr="00983CF3">
              <w:rPr>
                <w:rFonts w:cs="Arial"/>
                <w:sz w:val="20"/>
              </w:rPr>
              <w:t>:  El grupo de diseño es compilador del material</w:t>
            </w:r>
          </w:p>
        </w:tc>
      </w:tr>
      <w:tr w:rsidR="00983CF3" w:rsidRPr="00983CF3" w14:paraId="503D2E98" w14:textId="77777777" w:rsidTr="004A0A2E">
        <w:trPr>
          <w:trHeight w:val="793"/>
        </w:trPr>
        <w:tc>
          <w:tcPr>
            <w:tcW w:w="10940" w:type="dxa"/>
            <w:gridSpan w:val="2"/>
            <w:shd w:val="clear" w:color="auto" w:fill="auto"/>
            <w:vAlign w:val="center"/>
          </w:tcPr>
          <w:p w14:paraId="434F31FA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  <w:u w:val="single"/>
              </w:rPr>
              <w:t>Lineamientos Generales</w:t>
            </w:r>
            <w:r w:rsidRPr="00983CF3">
              <w:rPr>
                <w:rFonts w:cs="Arial"/>
                <w:sz w:val="20"/>
              </w:rPr>
              <w:t>:</w:t>
            </w:r>
          </w:p>
        </w:tc>
      </w:tr>
      <w:tr w:rsidR="00983CF3" w:rsidRPr="00983CF3" w14:paraId="6E34A5B9" w14:textId="77777777" w:rsidTr="004A0A2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14:paraId="563150D6" w14:textId="77777777" w:rsidR="00983CF3" w:rsidRPr="00983CF3" w:rsidRDefault="00983CF3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1</w:t>
            </w:r>
          </w:p>
        </w:tc>
        <w:tc>
          <w:tcPr>
            <w:tcW w:w="9839" w:type="dxa"/>
            <w:shd w:val="clear" w:color="auto" w:fill="auto"/>
            <w:vAlign w:val="center"/>
          </w:tcPr>
          <w:p w14:paraId="3CF716DB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El Visto Bueno para este criterio de calidad en la docencia es para manuales de práctica o para un laboratorio.</w:t>
            </w:r>
          </w:p>
        </w:tc>
      </w:tr>
      <w:tr w:rsidR="00983CF3" w:rsidRPr="00983CF3" w14:paraId="6705C09A" w14:textId="77777777" w:rsidTr="004A0A2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14:paraId="74C6A610" w14:textId="77777777" w:rsidR="00983CF3" w:rsidRPr="00983CF3" w:rsidRDefault="00983CF3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2</w:t>
            </w:r>
          </w:p>
        </w:tc>
        <w:tc>
          <w:tcPr>
            <w:tcW w:w="9839" w:type="dxa"/>
            <w:shd w:val="clear" w:color="auto" w:fill="auto"/>
            <w:vAlign w:val="center"/>
          </w:tcPr>
          <w:p w14:paraId="03DD9765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 xml:space="preserve">La revisión y liberación del manual de prácticas o laboratorio, es realizada por el Coordinador de la Academia y el </w:t>
            </w:r>
            <w:proofErr w:type="gramStart"/>
            <w:r w:rsidRPr="00983CF3">
              <w:rPr>
                <w:rFonts w:cs="Arial"/>
                <w:sz w:val="20"/>
              </w:rPr>
              <w:t>Responsable</w:t>
            </w:r>
            <w:proofErr w:type="gramEnd"/>
            <w:r w:rsidRPr="00983CF3">
              <w:rPr>
                <w:rFonts w:cs="Arial"/>
                <w:sz w:val="20"/>
              </w:rPr>
              <w:t xml:space="preserve"> del Programa Educativo. En el período correspondiente a la implementación del curso debe presentarse ante la Coordinación de Desarrollo Académico para su Visto Bueno.</w:t>
            </w:r>
          </w:p>
        </w:tc>
      </w:tr>
      <w:tr w:rsidR="00983CF3" w:rsidRPr="00983CF3" w14:paraId="7D8CD335" w14:textId="77777777" w:rsidTr="004A0A2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14:paraId="62BAB5A6" w14:textId="77777777" w:rsidR="00983CF3" w:rsidRPr="00983CF3" w:rsidRDefault="00983CF3" w:rsidP="00983CF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3</w:t>
            </w:r>
          </w:p>
        </w:tc>
        <w:tc>
          <w:tcPr>
            <w:tcW w:w="9839" w:type="dxa"/>
            <w:shd w:val="clear" w:color="auto" w:fill="auto"/>
            <w:vAlign w:val="center"/>
          </w:tcPr>
          <w:p w14:paraId="2FD79C1D" w14:textId="77777777" w:rsidR="00983CF3" w:rsidRPr="00983CF3" w:rsidRDefault="00983CF3" w:rsidP="00983CF3">
            <w:pPr>
              <w:spacing w:line="276" w:lineRule="auto"/>
              <w:rPr>
                <w:rFonts w:cs="Arial"/>
                <w:sz w:val="20"/>
              </w:rPr>
            </w:pPr>
            <w:r w:rsidRPr="00983CF3">
              <w:rPr>
                <w:rFonts w:cs="Arial"/>
                <w:sz w:val="20"/>
              </w:rPr>
              <w:t>Es esencial que el contenido del manual tenga congruencia con las unidades de competencia del programa de curso correspondiente.</w:t>
            </w:r>
          </w:p>
        </w:tc>
      </w:tr>
    </w:tbl>
    <w:p w14:paraId="1E8F8DD2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0440649E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3560C522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5C778AFB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711BB305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4EAFBFFA" w14:textId="77777777" w:rsidR="00002BDF" w:rsidRDefault="00002BDF" w:rsidP="00421AD1">
      <w:pPr>
        <w:spacing w:line="276" w:lineRule="auto"/>
        <w:jc w:val="both"/>
        <w:rPr>
          <w:rFonts w:cs="Arial"/>
          <w:sz w:val="20"/>
        </w:rPr>
      </w:pPr>
    </w:p>
    <w:p w14:paraId="4764A8B8" w14:textId="77777777" w:rsidR="003E12D5" w:rsidRDefault="003E12D5" w:rsidP="00421AD1">
      <w:pPr>
        <w:spacing w:line="276" w:lineRule="auto"/>
        <w:jc w:val="both"/>
        <w:rPr>
          <w:rFonts w:cs="Arial"/>
          <w:sz w:val="20"/>
        </w:rPr>
      </w:pPr>
    </w:p>
    <w:sectPr w:rsidR="003E12D5" w:rsidSect="00983CF3">
      <w:footerReference w:type="default" r:id="rId10"/>
      <w:pgSz w:w="12240" w:h="15840" w:code="1"/>
      <w:pgMar w:top="1985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7FDB" w14:textId="77777777" w:rsidR="004C393C" w:rsidRDefault="004C393C" w:rsidP="00421AD1">
      <w:r>
        <w:separator/>
      </w:r>
    </w:p>
  </w:endnote>
  <w:endnote w:type="continuationSeparator" w:id="0">
    <w:p w14:paraId="275D88FC" w14:textId="77777777" w:rsidR="004C393C" w:rsidRDefault="004C393C" w:rsidP="0042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800"/>
    </w:tblGrid>
    <w:tr w:rsidR="00FF01BB" w14:paraId="1115E95C" w14:textId="77777777" w:rsidTr="00FF01BB">
      <w:tc>
        <w:tcPr>
          <w:tcW w:w="5000" w:type="pct"/>
        </w:tcPr>
        <w:p w14:paraId="0986BD39" w14:textId="77777777" w:rsidR="00FF01BB" w:rsidRPr="00FF01BB" w:rsidRDefault="00FF01BB">
          <w:pPr>
            <w:pStyle w:val="Piedepgina"/>
            <w:jc w:val="right"/>
            <w:rPr>
              <w:rFonts w:ascii="Tw Cen MT" w:hAnsi="Tw Cen MT"/>
              <w:bCs/>
              <w:sz w:val="22"/>
              <w:szCs w:val="22"/>
            </w:rPr>
          </w:pPr>
          <w:r w:rsidRPr="00FF01BB">
            <w:rPr>
              <w:rFonts w:ascii="Tw Cen MT" w:hAnsi="Tw Cen MT"/>
              <w:sz w:val="20"/>
              <w:szCs w:val="22"/>
            </w:rPr>
            <w:t>Página</w:t>
          </w:r>
          <w:r w:rsidRPr="00FF01BB">
            <w:rPr>
              <w:rFonts w:ascii="Tw Cen MT" w:hAnsi="Tw Cen MT"/>
              <w:sz w:val="22"/>
              <w:szCs w:val="22"/>
            </w:rPr>
            <w:t xml:space="preserve"> </w:t>
          </w:r>
          <w:r w:rsidRPr="00FF01BB">
            <w:rPr>
              <w:rFonts w:ascii="Tw Cen MT" w:hAnsi="Tw Cen MT"/>
              <w:sz w:val="22"/>
              <w:szCs w:val="22"/>
            </w:rPr>
            <w:fldChar w:fldCharType="begin"/>
          </w:r>
          <w:r w:rsidRPr="00FF01BB">
            <w:rPr>
              <w:rFonts w:ascii="Tw Cen MT" w:hAnsi="Tw Cen MT"/>
              <w:sz w:val="22"/>
              <w:szCs w:val="22"/>
            </w:rPr>
            <w:instrText>PAGE   \* MERGEFORMAT</w:instrText>
          </w:r>
          <w:r w:rsidRPr="00FF01BB">
            <w:rPr>
              <w:rFonts w:ascii="Tw Cen MT" w:hAnsi="Tw Cen MT"/>
              <w:sz w:val="22"/>
              <w:szCs w:val="22"/>
            </w:rPr>
            <w:fldChar w:fldCharType="separate"/>
          </w:r>
          <w:r w:rsidR="00281394" w:rsidRPr="00281394">
            <w:rPr>
              <w:rFonts w:ascii="Tw Cen MT" w:hAnsi="Tw Cen MT"/>
              <w:bCs/>
              <w:noProof/>
              <w:sz w:val="22"/>
              <w:szCs w:val="22"/>
            </w:rPr>
            <w:t>2</w:t>
          </w:r>
          <w:r w:rsidRPr="00FF01BB">
            <w:rPr>
              <w:rFonts w:ascii="Tw Cen MT" w:hAnsi="Tw Cen MT"/>
              <w:bCs/>
              <w:sz w:val="22"/>
              <w:szCs w:val="22"/>
            </w:rPr>
            <w:fldChar w:fldCharType="end"/>
          </w:r>
          <w:r w:rsidRPr="00FF01BB">
            <w:rPr>
              <w:rFonts w:ascii="Tw Cen MT" w:hAnsi="Tw Cen MT"/>
              <w:bCs/>
              <w:sz w:val="22"/>
              <w:szCs w:val="22"/>
            </w:rPr>
            <w:t>/2</w:t>
          </w:r>
        </w:p>
      </w:tc>
    </w:tr>
  </w:tbl>
  <w:p w14:paraId="10A62400" w14:textId="77777777" w:rsidR="00983CF3" w:rsidRDefault="00983CF3" w:rsidP="00983C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9024" w14:textId="77777777" w:rsidR="004C393C" w:rsidRDefault="004C393C" w:rsidP="00421AD1">
      <w:r>
        <w:separator/>
      </w:r>
    </w:p>
  </w:footnote>
  <w:footnote w:type="continuationSeparator" w:id="0">
    <w:p w14:paraId="30248351" w14:textId="77777777" w:rsidR="004C393C" w:rsidRDefault="004C393C" w:rsidP="0042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5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5054BE"/>
    <w:multiLevelType w:val="hybridMultilevel"/>
    <w:tmpl w:val="55029012"/>
    <w:lvl w:ilvl="0" w:tplc="8A86C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EA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2E"/>
    <w:rsid w:val="00002BDF"/>
    <w:rsid w:val="00031424"/>
    <w:rsid w:val="000B365B"/>
    <w:rsid w:val="001517C9"/>
    <w:rsid w:val="0017511A"/>
    <w:rsid w:val="00183BFD"/>
    <w:rsid w:val="001C49BE"/>
    <w:rsid w:val="002438D1"/>
    <w:rsid w:val="00281394"/>
    <w:rsid w:val="002A71C8"/>
    <w:rsid w:val="002E245C"/>
    <w:rsid w:val="003E12D5"/>
    <w:rsid w:val="003F7554"/>
    <w:rsid w:val="00414CF2"/>
    <w:rsid w:val="00421AD1"/>
    <w:rsid w:val="004A0A2E"/>
    <w:rsid w:val="004B0A8E"/>
    <w:rsid w:val="004C393C"/>
    <w:rsid w:val="004F316F"/>
    <w:rsid w:val="00590DDC"/>
    <w:rsid w:val="005A7E05"/>
    <w:rsid w:val="00642F61"/>
    <w:rsid w:val="006463DE"/>
    <w:rsid w:val="00650D91"/>
    <w:rsid w:val="006C30D6"/>
    <w:rsid w:val="006C72C7"/>
    <w:rsid w:val="00724E7B"/>
    <w:rsid w:val="00732CF3"/>
    <w:rsid w:val="0074474B"/>
    <w:rsid w:val="0078558A"/>
    <w:rsid w:val="00847F0F"/>
    <w:rsid w:val="00876396"/>
    <w:rsid w:val="008D454B"/>
    <w:rsid w:val="00983CF3"/>
    <w:rsid w:val="00A55203"/>
    <w:rsid w:val="00A976D2"/>
    <w:rsid w:val="00B617EF"/>
    <w:rsid w:val="00BE3FAE"/>
    <w:rsid w:val="00BF0FFB"/>
    <w:rsid w:val="00BF1387"/>
    <w:rsid w:val="00C034CD"/>
    <w:rsid w:val="00CF2D7A"/>
    <w:rsid w:val="00D44105"/>
    <w:rsid w:val="00DF1501"/>
    <w:rsid w:val="00EA55FE"/>
    <w:rsid w:val="00EF4348"/>
    <w:rsid w:val="00EF6DE5"/>
    <w:rsid w:val="00F364AB"/>
    <w:rsid w:val="00F97304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60542"/>
  <w15:docId w15:val="{2FDD3B12-4055-4760-9402-7A904D3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C3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30D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21A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1AD1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1A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AD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rsid w:val="00C0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983CF3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paragraph" w:styleId="Prrafodelista">
    <w:name w:val="List Paragraph"/>
    <w:basedOn w:val="Normal"/>
    <w:uiPriority w:val="34"/>
    <w:qFormat/>
    <w:rsid w:val="006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orduno\Documents\BEATRIZ%20ORDU&#209;O\3.%20MANUALES%20DE%20PR&#193;CTICA%20y%20LAB\FORMATOS\FORMATO_DE_LIBERAC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533311F3BF13429C1401F6BE7F1DDB" ma:contentTypeVersion="" ma:contentTypeDescription="Crear nuevo documento." ma:contentTypeScope="" ma:versionID="87848ab8bf150be369227ec78ec51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2C141-4AD3-4991-BD27-85F4A9222AEB}"/>
</file>

<file path=customXml/itemProps2.xml><?xml version="1.0" encoding="utf-8"?>
<ds:datastoreItem xmlns:ds="http://schemas.openxmlformats.org/officeDocument/2006/customXml" ds:itemID="{F5C2A401-B3DE-4B2E-8948-338533CC8F66}"/>
</file>

<file path=customXml/itemProps3.xml><?xml version="1.0" encoding="utf-8"?>
<ds:datastoreItem xmlns:ds="http://schemas.openxmlformats.org/officeDocument/2006/customXml" ds:itemID="{39B420A3-CFB2-4CA4-A4B2-F53FB2779CE2}"/>
</file>

<file path=docProps/app.xml><?xml version="1.0" encoding="utf-8"?>
<Properties xmlns="http://schemas.openxmlformats.org/officeDocument/2006/extended-properties" xmlns:vt="http://schemas.openxmlformats.org/officeDocument/2006/docPropsVTypes">
  <Template>FORMATO_DE_LIBERACIÓN</Template>
  <TotalTime>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SONORA</vt:lpstr>
    </vt:vector>
  </TitlesOfParts>
  <Company>Itson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SONORA</dc:title>
  <dc:creator>UsuarioCDA</dc:creator>
  <cp:lastModifiedBy>Carmen Raquel</cp:lastModifiedBy>
  <cp:revision>3</cp:revision>
  <cp:lastPrinted>2018-10-09T23:37:00Z</cp:lastPrinted>
  <dcterms:created xsi:type="dcterms:W3CDTF">2023-09-08T20:21:00Z</dcterms:created>
  <dcterms:modified xsi:type="dcterms:W3CDTF">2023-09-08T20:22:00Z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0x010100D3533311F3BF13429C1401F6BE7F1DDB</vt:lpwstr>
  </property>
</Properties>
</file>